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D7" w:rsidRDefault="00883DD7" w:rsidP="00CF3449">
      <w:pPr>
        <w:jc w:val="center"/>
        <w:rPr>
          <w:b/>
          <w:sz w:val="28"/>
          <w:szCs w:val="28"/>
          <w:lang w:val="uk-UA"/>
        </w:rPr>
      </w:pPr>
      <w:r w:rsidRPr="00E30049">
        <w:rPr>
          <w:b/>
          <w:sz w:val="28"/>
          <w:szCs w:val="28"/>
        </w:rPr>
        <w:t>1.</w:t>
      </w:r>
      <w:r>
        <w:rPr>
          <w:b/>
          <w:sz w:val="28"/>
          <w:szCs w:val="28"/>
          <w:lang w:val="uk-UA"/>
        </w:rPr>
        <w:t>3</w:t>
      </w:r>
      <w:r w:rsidRPr="00E30049"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11</w:t>
      </w:r>
      <w:r w:rsidRPr="00E30049"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1. Методика навчання основам здоров’я</w:t>
      </w:r>
    </w:p>
    <w:p w:rsidR="00883DD7" w:rsidRPr="00B83158" w:rsidRDefault="00883DD7" w:rsidP="00CF3449">
      <w:pPr>
        <w:jc w:val="center"/>
        <w:rPr>
          <w:b/>
          <w:sz w:val="28"/>
          <w:szCs w:val="28"/>
          <w:lang w:val="uk-UA"/>
        </w:rPr>
      </w:pPr>
    </w:p>
    <w:p w:rsidR="00883DD7" w:rsidRPr="00E6703C" w:rsidRDefault="00883DD7" w:rsidP="00CF3449">
      <w:pPr>
        <w:ind w:left="708" w:firstLine="37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спеціальність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013</w:t>
      </w:r>
      <w:r w:rsidRPr="00E6703C">
        <w:rPr>
          <w:b/>
          <w:sz w:val="28"/>
          <w:szCs w:val="28"/>
          <w:lang w:val="uk-UA"/>
        </w:rPr>
        <w:t xml:space="preserve"> Початкова освіта</w:t>
      </w:r>
    </w:p>
    <w:p w:rsidR="00883DD7" w:rsidRPr="00B83158" w:rsidRDefault="00883DD7" w:rsidP="00CF3449">
      <w:pPr>
        <w:ind w:left="708" w:firstLine="372"/>
        <w:rPr>
          <w:sz w:val="28"/>
          <w:szCs w:val="28"/>
          <w:lang w:val="uk-UA"/>
        </w:rPr>
      </w:pPr>
      <w:r w:rsidRPr="00B83158">
        <w:rPr>
          <w:sz w:val="28"/>
          <w:szCs w:val="28"/>
          <w:lang w:val="uk-UA"/>
        </w:rPr>
        <w:tab/>
      </w:r>
      <w:r w:rsidRPr="00B83158">
        <w:rPr>
          <w:sz w:val="28"/>
          <w:szCs w:val="28"/>
          <w:lang w:val="uk-UA"/>
        </w:rPr>
        <w:tab/>
      </w:r>
      <w:r w:rsidRPr="00B83158">
        <w:rPr>
          <w:sz w:val="28"/>
          <w:szCs w:val="28"/>
          <w:lang w:val="uk-UA"/>
        </w:rPr>
        <w:tab/>
      </w:r>
      <w:r w:rsidRPr="00B83158">
        <w:rPr>
          <w:sz w:val="28"/>
          <w:szCs w:val="28"/>
          <w:lang w:val="uk-UA"/>
        </w:rPr>
        <w:tab/>
      </w:r>
      <w:r w:rsidRPr="00B83158">
        <w:rPr>
          <w:sz w:val="28"/>
          <w:szCs w:val="28"/>
          <w:lang w:val="uk-UA"/>
        </w:rPr>
        <w:tab/>
      </w:r>
    </w:p>
    <w:p w:rsidR="00883DD7" w:rsidRPr="00E6703C" w:rsidRDefault="00883DD7" w:rsidP="00E6703C">
      <w:pPr>
        <w:ind w:left="4245" w:hanging="3165"/>
        <w:rPr>
          <w:b/>
          <w:sz w:val="28"/>
          <w:szCs w:val="28"/>
          <w:u w:val="single"/>
        </w:rPr>
      </w:pPr>
      <w:r w:rsidRPr="00E62980">
        <w:rPr>
          <w:b/>
          <w:sz w:val="28"/>
          <w:szCs w:val="28"/>
        </w:rPr>
        <w:t>спеціалізація</w:t>
      </w:r>
      <w:r>
        <w:rPr>
          <w:sz w:val="28"/>
          <w:szCs w:val="28"/>
        </w:rPr>
        <w:t xml:space="preserve"> </w:t>
      </w:r>
      <w:r w:rsidRPr="00E6703C">
        <w:rPr>
          <w:sz w:val="28"/>
          <w:szCs w:val="28"/>
          <w:lang w:val="uk-UA"/>
        </w:rPr>
        <w:t xml:space="preserve"> </w:t>
      </w:r>
      <w:r w:rsidRPr="00E6703C">
        <w:rPr>
          <w:sz w:val="28"/>
          <w:szCs w:val="28"/>
        </w:rPr>
        <w:tab/>
      </w:r>
      <w:r w:rsidRPr="00E6703C">
        <w:rPr>
          <w:sz w:val="28"/>
          <w:szCs w:val="28"/>
        </w:rPr>
        <w:tab/>
      </w:r>
      <w:r w:rsidRPr="00E6703C">
        <w:rPr>
          <w:b/>
          <w:sz w:val="28"/>
          <w:szCs w:val="28"/>
          <w:u w:val="single"/>
          <w:lang w:val="uk-UA"/>
        </w:rPr>
        <w:t>логопедія, англійська мова, інформатика, українознавство</w:t>
      </w:r>
    </w:p>
    <w:p w:rsidR="00883DD7" w:rsidRPr="00E6703C" w:rsidRDefault="00883DD7" w:rsidP="00E6703C">
      <w:pPr>
        <w:ind w:left="3537" w:firstLine="708"/>
        <w:rPr>
          <w:sz w:val="20"/>
          <w:szCs w:val="20"/>
        </w:rPr>
      </w:pPr>
      <w:r w:rsidRPr="00E6703C">
        <w:rPr>
          <w:sz w:val="20"/>
          <w:szCs w:val="20"/>
        </w:rPr>
        <w:t>(назва спеціалізації)</w:t>
      </w:r>
    </w:p>
    <w:p w:rsidR="00883DD7" w:rsidRPr="00E6703C" w:rsidRDefault="00883DD7" w:rsidP="00CF3449">
      <w:pPr>
        <w:ind w:left="708" w:firstLine="372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факультет </w:t>
      </w:r>
      <w:r w:rsidRPr="00E6703C">
        <w:rPr>
          <w:b/>
          <w:sz w:val="28"/>
          <w:szCs w:val="28"/>
        </w:rPr>
        <w:tab/>
      </w:r>
      <w:r w:rsidRPr="00E6703C">
        <w:rPr>
          <w:b/>
          <w:sz w:val="28"/>
          <w:szCs w:val="28"/>
        </w:rPr>
        <w:tab/>
      </w:r>
      <w:r w:rsidRPr="00E6703C">
        <w:rPr>
          <w:b/>
          <w:sz w:val="28"/>
          <w:szCs w:val="28"/>
        </w:rPr>
        <w:tab/>
      </w:r>
      <w:r w:rsidRPr="00E6703C">
        <w:rPr>
          <w:b/>
          <w:sz w:val="28"/>
          <w:szCs w:val="28"/>
          <w:u w:val="single"/>
        </w:rPr>
        <w:t>дошкільної</w:t>
      </w:r>
      <w:r w:rsidRPr="00E6703C">
        <w:rPr>
          <w:b/>
          <w:sz w:val="28"/>
          <w:szCs w:val="28"/>
          <w:u w:val="single"/>
          <w:lang w:val="uk-UA"/>
        </w:rPr>
        <w:t xml:space="preserve">  та початкової освіти</w:t>
      </w:r>
    </w:p>
    <w:p w:rsidR="00883DD7" w:rsidRDefault="00883DD7" w:rsidP="00CF3449">
      <w:pPr>
        <w:ind w:firstLine="372"/>
        <w:jc w:val="center"/>
        <w:rPr>
          <w:sz w:val="28"/>
          <w:szCs w:val="28"/>
        </w:rPr>
      </w:pPr>
    </w:p>
    <w:p w:rsidR="00883DD7" w:rsidRPr="0060059A" w:rsidRDefault="00883DD7" w:rsidP="00CF3449">
      <w:pPr>
        <w:jc w:val="center"/>
        <w:rPr>
          <w:sz w:val="28"/>
          <w:szCs w:val="28"/>
          <w:lang w:val="uk-UA"/>
        </w:rPr>
      </w:pPr>
    </w:p>
    <w:p w:rsidR="00883DD7" w:rsidRDefault="00883DD7" w:rsidP="004A714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2016</w:t>
      </w:r>
      <w:r w:rsidRPr="00E30049">
        <w:rPr>
          <w:sz w:val="28"/>
          <w:szCs w:val="28"/>
        </w:rPr>
        <w:t xml:space="preserve"> -</w:t>
      </w:r>
      <w:r>
        <w:rPr>
          <w:sz w:val="28"/>
          <w:szCs w:val="28"/>
          <w:lang w:val="uk-UA"/>
        </w:rPr>
        <w:t xml:space="preserve"> 2017 навчальний рік</w:t>
      </w:r>
    </w:p>
    <w:p w:rsidR="00883DD7" w:rsidRPr="002F1F9B" w:rsidRDefault="00883DD7" w:rsidP="008A4B4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883DD7" w:rsidRDefault="00883DD7" w:rsidP="00CE2440">
      <w:pPr>
        <w:jc w:val="center"/>
        <w:rPr>
          <w:b/>
          <w:u w:val="single"/>
          <w:lang w:val="uk-UA"/>
        </w:rPr>
      </w:pPr>
      <w:r>
        <w:rPr>
          <w:b/>
          <w:lang w:val="uk-UA"/>
        </w:rPr>
        <w:t>9.</w:t>
      </w:r>
      <w:r>
        <w:rPr>
          <w:b/>
          <w:u w:val="single"/>
          <w:lang w:val="uk-UA"/>
        </w:rPr>
        <w:t>Список рекомендованої літератури</w:t>
      </w:r>
    </w:p>
    <w:p w:rsidR="00883DD7" w:rsidRDefault="00883DD7" w:rsidP="003832E3">
      <w:pPr>
        <w:jc w:val="center"/>
        <w:rPr>
          <w:b/>
          <w:u w:val="single"/>
          <w:lang w:val="uk-UA"/>
        </w:rPr>
      </w:pPr>
      <w:r>
        <w:rPr>
          <w:b/>
          <w:u w:val="single"/>
        </w:rPr>
        <w:t>Основна література</w:t>
      </w:r>
    </w:p>
    <w:p w:rsidR="00883DD7" w:rsidRPr="003832E3" w:rsidRDefault="00883DD7" w:rsidP="003832E3">
      <w:pPr>
        <w:jc w:val="center"/>
        <w:rPr>
          <w:b/>
          <w:u w:val="single"/>
          <w:lang w:val="uk-UA"/>
        </w:rPr>
      </w:pPr>
    </w:p>
    <w:p w:rsidR="00883DD7" w:rsidRPr="003832E3" w:rsidRDefault="00883DD7" w:rsidP="009E27CB">
      <w:pPr>
        <w:pStyle w:val="ListParagraph"/>
        <w:numPr>
          <w:ilvl w:val="0"/>
          <w:numId w:val="3"/>
        </w:numPr>
        <w:jc w:val="both"/>
        <w:rPr>
          <w:lang w:val="uk-UA"/>
        </w:rPr>
      </w:pPr>
      <w:r w:rsidRPr="003832E3">
        <w:rPr>
          <w:lang w:val="uk-UA"/>
        </w:rPr>
        <w:t>Богданова А. С. Формування навичок здорового способу життя - зміст та мета навчально-виховного процесу в школі. [посібник для слухачів курсів підвищення кваліфікації] / А.С. Богданова. - Луганськ, 2006.</w:t>
      </w:r>
    </w:p>
    <w:p w:rsidR="00883DD7" w:rsidRPr="003832E3" w:rsidRDefault="00883DD7" w:rsidP="009E27CB">
      <w:pPr>
        <w:pStyle w:val="ListParagraph"/>
        <w:numPr>
          <w:ilvl w:val="0"/>
          <w:numId w:val="3"/>
        </w:numPr>
        <w:jc w:val="both"/>
        <w:rPr>
          <w:lang w:val="uk-UA" w:eastAsia="uk-UA"/>
        </w:rPr>
      </w:pPr>
      <w:r w:rsidRPr="003832E3">
        <w:rPr>
          <w:lang w:val="uk-UA" w:eastAsia="uk-UA"/>
        </w:rPr>
        <w:t xml:space="preserve">Богініч </w:t>
      </w:r>
      <w:r w:rsidRPr="003832E3">
        <w:rPr>
          <w:lang w:val="de-DE" w:eastAsia="de-DE"/>
        </w:rPr>
        <w:t xml:space="preserve">O.JI. </w:t>
      </w:r>
      <w:r w:rsidRPr="003832E3">
        <w:rPr>
          <w:lang w:val="uk-UA" w:eastAsia="uk-UA"/>
        </w:rPr>
        <w:t xml:space="preserve">Сутність здоров’язберігаючого середовища у життєдіяльності дітей дошкільного віку </w:t>
      </w:r>
      <w:r w:rsidRPr="003832E3">
        <w:rPr>
          <w:lang w:val="uk-UA"/>
        </w:rPr>
        <w:t xml:space="preserve">[текст] </w:t>
      </w:r>
      <w:r w:rsidRPr="003832E3">
        <w:rPr>
          <w:lang w:val="uk-UA" w:eastAsia="uk-UA"/>
        </w:rPr>
        <w:t xml:space="preserve">/ О. </w:t>
      </w:r>
      <w:r w:rsidRPr="003832E3">
        <w:rPr>
          <w:lang w:val="de-DE" w:eastAsia="de-DE"/>
        </w:rPr>
        <w:t>JI.</w:t>
      </w:r>
      <w:r w:rsidRPr="003832E3">
        <w:rPr>
          <w:lang w:val="uk-UA" w:eastAsia="uk-UA"/>
        </w:rPr>
        <w:t>Богініч // Вісник Прикарпатського університету. Педагогіка. Випуск XVII- XVIII. - Івано-Франківськ: ПНУ ім. В.Стефаника, 2008. -С. 191—199.</w:t>
      </w:r>
    </w:p>
    <w:p w:rsidR="00883DD7" w:rsidRPr="003832E3" w:rsidRDefault="00883DD7" w:rsidP="009E27CB">
      <w:pPr>
        <w:pStyle w:val="ListParagraph"/>
        <w:numPr>
          <w:ilvl w:val="0"/>
          <w:numId w:val="3"/>
        </w:numPr>
        <w:tabs>
          <w:tab w:val="left" w:pos="900"/>
        </w:tabs>
        <w:jc w:val="both"/>
        <w:rPr>
          <w:lang w:val="uk-UA"/>
        </w:rPr>
      </w:pPr>
      <w:r w:rsidRPr="003832E3">
        <w:rPr>
          <w:lang w:val="uk-UA"/>
        </w:rPr>
        <w:t>Богініч, О. Здоров’я та фізичний розвиток дитини [Текст] : (реалізація завдань освітньої лінії «Особистість дитини») / О. Богініч // Дошкільне виховання. – 2012. – №9. – С. 3-7.</w:t>
      </w:r>
    </w:p>
    <w:p w:rsidR="00883DD7" w:rsidRPr="003832E3" w:rsidRDefault="00883DD7" w:rsidP="009E27CB">
      <w:pPr>
        <w:pStyle w:val="NormalWeb"/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/>
        <w:jc w:val="both"/>
        <w:rPr>
          <w:sz w:val="24"/>
          <w:szCs w:val="24"/>
          <w:lang w:val="uk-UA"/>
        </w:rPr>
      </w:pPr>
      <w:bookmarkStart w:id="0" w:name="_Ref348297272"/>
      <w:r w:rsidRPr="003832E3">
        <w:rPr>
          <w:sz w:val="24"/>
          <w:szCs w:val="24"/>
          <w:lang w:val="uk-UA"/>
        </w:rPr>
        <w:t>Ващенко О. М. Школа соціально адаптованої особистості – Школа здоров’я / О. М. Ващенко // Здоров’я та фізична культура. – 2012. – №18 (258). – С. 4–10.</w:t>
      </w:r>
      <w:bookmarkEnd w:id="0"/>
    </w:p>
    <w:p w:rsidR="00883DD7" w:rsidRPr="003832E3" w:rsidRDefault="00883DD7" w:rsidP="009E27CB">
      <w:pPr>
        <w:pStyle w:val="ListParagraph"/>
        <w:numPr>
          <w:ilvl w:val="0"/>
          <w:numId w:val="3"/>
        </w:numPr>
        <w:jc w:val="both"/>
        <w:rPr>
          <w:lang w:val="uk-UA"/>
        </w:rPr>
      </w:pPr>
      <w:r w:rsidRPr="003832E3">
        <w:t>Ващенко О.</w:t>
      </w:r>
      <w:r w:rsidRPr="003832E3">
        <w:rPr>
          <w:lang w:val="uk-UA"/>
        </w:rPr>
        <w:t xml:space="preserve"> </w:t>
      </w:r>
      <w:r w:rsidRPr="003832E3">
        <w:t xml:space="preserve">Організація здоров’язберігаючої діяльності початкової школи </w:t>
      </w:r>
      <w:r w:rsidRPr="003832E3">
        <w:rPr>
          <w:lang w:val="uk-UA"/>
        </w:rPr>
        <w:t xml:space="preserve">/ О. Ващенко, С. </w:t>
      </w:r>
      <w:r w:rsidRPr="003832E3">
        <w:t xml:space="preserve">Свириденко </w:t>
      </w:r>
      <w:r w:rsidRPr="003832E3">
        <w:rPr>
          <w:lang w:val="uk-UA"/>
        </w:rPr>
        <w:t xml:space="preserve">[текст] </w:t>
      </w:r>
      <w:r w:rsidRPr="003832E3">
        <w:t>// Початкова освіта. — 2005.- №46. -С. 2-4.</w:t>
      </w:r>
    </w:p>
    <w:p w:rsidR="00883DD7" w:rsidRPr="003832E3" w:rsidRDefault="00883DD7" w:rsidP="009E27C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3832E3">
        <w:rPr>
          <w:color w:val="000000"/>
        </w:rPr>
        <w:t>Воронцова Т.В., Пономаренко В.С., Сащенко Л.В., Савченко В.А. Основи</w:t>
      </w:r>
      <w:r w:rsidRPr="003832E3">
        <w:rPr>
          <w:color w:val="000000"/>
          <w:lang w:val="uk-UA"/>
        </w:rPr>
        <w:t xml:space="preserve"> </w:t>
      </w:r>
      <w:r w:rsidRPr="003832E3">
        <w:rPr>
          <w:color w:val="000000"/>
        </w:rPr>
        <w:t>здоров’я. 2 клас: посібник для вчителя. - К.: Видавництво «Алатон», 2013.-</w:t>
      </w:r>
      <w:r w:rsidRPr="003832E3">
        <w:rPr>
          <w:color w:val="000000"/>
          <w:lang w:val="uk-UA"/>
        </w:rPr>
        <w:t xml:space="preserve"> </w:t>
      </w:r>
      <w:r w:rsidRPr="003832E3">
        <w:rPr>
          <w:color w:val="000000"/>
        </w:rPr>
        <w:t>134 с.</w:t>
      </w:r>
    </w:p>
    <w:p w:rsidR="00883DD7" w:rsidRPr="003832E3" w:rsidRDefault="00883DD7" w:rsidP="009E27C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3832E3">
        <w:rPr>
          <w:color w:val="000000"/>
        </w:rPr>
        <w:t>Гнатюк О.В. Уроки з основ здоров’я в 1 класі : посіб. для вчителя / О.В.</w:t>
      </w:r>
      <w:r w:rsidRPr="003832E3">
        <w:rPr>
          <w:color w:val="000000"/>
          <w:lang w:val="uk-UA"/>
        </w:rPr>
        <w:t xml:space="preserve"> </w:t>
      </w:r>
      <w:r w:rsidRPr="003832E3">
        <w:rPr>
          <w:color w:val="000000"/>
        </w:rPr>
        <w:t>Гнатюк. - К.: Генеза, 2012. - 184 с.</w:t>
      </w:r>
    </w:p>
    <w:p w:rsidR="00883DD7" w:rsidRPr="003832E3" w:rsidRDefault="00883DD7" w:rsidP="009E27C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3832E3">
        <w:rPr>
          <w:color w:val="000000"/>
        </w:rPr>
        <w:t>Гнатюк О.В. Уроки з основ здоров’я в 2 класі : посіб. для вчителя / О.В.</w:t>
      </w:r>
      <w:r w:rsidRPr="003832E3">
        <w:rPr>
          <w:color w:val="000000"/>
          <w:lang w:val="uk-UA"/>
        </w:rPr>
        <w:t xml:space="preserve"> </w:t>
      </w:r>
      <w:r w:rsidRPr="003832E3">
        <w:rPr>
          <w:color w:val="000000"/>
        </w:rPr>
        <w:t>Гнатюк. - К.: Генеза, 2013. - 174 с.</w:t>
      </w:r>
    </w:p>
    <w:p w:rsidR="00883DD7" w:rsidRPr="003832E3" w:rsidRDefault="00883DD7" w:rsidP="009E27C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3832E3">
        <w:rPr>
          <w:color w:val="000000"/>
        </w:rPr>
        <w:t>Гнатюк О.В. Уроки з основ здоров’я в 3 класі : посіб. для вчителя / О.В.</w:t>
      </w:r>
      <w:r w:rsidRPr="003832E3">
        <w:rPr>
          <w:color w:val="000000"/>
          <w:lang w:val="uk-UA"/>
        </w:rPr>
        <w:t xml:space="preserve"> </w:t>
      </w:r>
      <w:r w:rsidRPr="003832E3">
        <w:rPr>
          <w:color w:val="000000"/>
        </w:rPr>
        <w:t>Гнатюк. - К.: Генеза, 2014. - 114 с.</w:t>
      </w:r>
    </w:p>
    <w:p w:rsidR="00883DD7" w:rsidRPr="003832E3" w:rsidRDefault="00883DD7" w:rsidP="009E27CB">
      <w:pPr>
        <w:pStyle w:val="NormalWeb"/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Arial,Bold"/>
          <w:sz w:val="24"/>
          <w:szCs w:val="24"/>
          <w:lang w:val="uk-UA" w:eastAsia="en-US"/>
        </w:rPr>
      </w:pPr>
      <w:bookmarkStart w:id="1" w:name="_Ref354315723"/>
      <w:r w:rsidRPr="003832E3">
        <w:rPr>
          <w:sz w:val="24"/>
          <w:szCs w:val="24"/>
          <w:lang w:val="uk-UA"/>
        </w:rPr>
        <w:t>Іонова О. М. Функції шкільної освіти і здоров’я дитини / О. М. Іонова [Текст] // Валеологія : сучасний стан, напрямки та перспективи розвитку : Матеріали ІІІ Міжнар. наук.-практ. Конф. – Харків : ХНУ, 2005. – Т.1. – С. 98–103.</w:t>
      </w:r>
      <w:bookmarkEnd w:id="1"/>
    </w:p>
    <w:p w:rsidR="00883DD7" w:rsidRPr="003832E3" w:rsidRDefault="00883DD7" w:rsidP="009E27CB">
      <w:pPr>
        <w:pStyle w:val="ListParagraph"/>
        <w:numPr>
          <w:ilvl w:val="0"/>
          <w:numId w:val="3"/>
        </w:numPr>
        <w:tabs>
          <w:tab w:val="left" w:pos="900"/>
        </w:tabs>
        <w:jc w:val="both"/>
      </w:pPr>
      <w:r w:rsidRPr="003832E3">
        <w:t>Коваль, Н. Навчання «Основ здоров’я» молодших школярів на засадах компетентнісного підходу [Текст] : [проблема реалізації компетентнісного підходу в процесі навчання «Основ здоров’я» в початковій школі] / Н. Коваль // Початкова школа. – 2012. – №9. – С. 1-6.</w:t>
      </w:r>
    </w:p>
    <w:p w:rsidR="00883DD7" w:rsidRPr="003832E3" w:rsidRDefault="00883DD7" w:rsidP="009E27CB">
      <w:pPr>
        <w:pStyle w:val="ListParagraph"/>
        <w:numPr>
          <w:ilvl w:val="0"/>
          <w:numId w:val="3"/>
        </w:numPr>
        <w:tabs>
          <w:tab w:val="left" w:pos="737"/>
        </w:tabs>
        <w:jc w:val="both"/>
        <w:rPr>
          <w:lang w:val="uk-UA"/>
        </w:rPr>
      </w:pPr>
      <w:r w:rsidRPr="003832E3">
        <w:rPr>
          <w:lang w:val="uk-UA"/>
        </w:rPr>
        <w:t xml:space="preserve">Концепція формування позитивної мотивації на здоровий спосіб життя у дітей та учнівської молоді, затверджена наказом Міністерства освіти і науки України від 21.07.2004 № 605. </w:t>
      </w:r>
      <w:r w:rsidRPr="003832E3">
        <w:rPr>
          <w:lang w:val="uk-UA"/>
        </w:rPr>
        <w:sym w:font="Symbol" w:char="F05B"/>
      </w:r>
      <w:r w:rsidRPr="003832E3">
        <w:rPr>
          <w:lang w:val="uk-UA"/>
        </w:rPr>
        <w:t>Електронний ресурс</w:t>
      </w:r>
      <w:r w:rsidRPr="003832E3">
        <w:rPr>
          <w:lang w:val="uk-UA"/>
        </w:rPr>
        <w:sym w:font="Symbol" w:char="F05D"/>
      </w:r>
      <w:r w:rsidRPr="003832E3">
        <w:rPr>
          <w:lang w:val="uk-UA"/>
        </w:rPr>
        <w:t xml:space="preserve"> / Режим доступу:  http:// kts-osvita.org.ua/files/nakaz/ –Назва з екрана.</w:t>
      </w:r>
    </w:p>
    <w:p w:rsidR="00883DD7" w:rsidRPr="003832E3" w:rsidRDefault="00883DD7" w:rsidP="009E27CB">
      <w:pPr>
        <w:pStyle w:val="NormalWeb"/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Arial,Bold"/>
          <w:sz w:val="24"/>
          <w:szCs w:val="24"/>
          <w:lang w:val="uk-UA" w:eastAsia="en-US"/>
        </w:rPr>
      </w:pPr>
      <w:r w:rsidRPr="003832E3">
        <w:rPr>
          <w:sz w:val="24"/>
          <w:szCs w:val="24"/>
          <w:lang w:val="uk-UA"/>
        </w:rPr>
        <w:t xml:space="preserve">Коршок С. І. Впровадження здоров’язберігаючих технологій у навчально-виховний процес [текст] / С. І. Коршок // Психологічна газета. – 2010. – №7. – С. 3–8. </w:t>
      </w:r>
    </w:p>
    <w:p w:rsidR="00883DD7" w:rsidRPr="003832E3" w:rsidRDefault="00883DD7" w:rsidP="009E27CB">
      <w:pPr>
        <w:pStyle w:val="ListParagraph"/>
        <w:numPr>
          <w:ilvl w:val="0"/>
          <w:numId w:val="3"/>
        </w:numPr>
        <w:tabs>
          <w:tab w:val="left" w:pos="900"/>
        </w:tabs>
        <w:jc w:val="both"/>
      </w:pPr>
      <w:r w:rsidRPr="003832E3">
        <w:t>Малашенко М. П. Педагогика здоровья в начальной школе / М. П. Малашенко. – Х.: Веста: Изд-во «Ранок», 2008. – 192с. – (Педагогическая мастерская).</w:t>
      </w:r>
    </w:p>
    <w:p w:rsidR="00883DD7" w:rsidRPr="003832E3" w:rsidRDefault="00883DD7" w:rsidP="009E27CB">
      <w:pPr>
        <w:pStyle w:val="Pa89"/>
        <w:numPr>
          <w:ilvl w:val="0"/>
          <w:numId w:val="3"/>
        </w:numPr>
        <w:spacing w:line="240" w:lineRule="auto"/>
        <w:jc w:val="both"/>
        <w:rPr>
          <w:rFonts w:cs="NewtonC"/>
        </w:rPr>
      </w:pPr>
      <w:r w:rsidRPr="003832E3">
        <w:rPr>
          <w:rFonts w:cs="NewtonC"/>
        </w:rPr>
        <w:t xml:space="preserve">Методичний порадник: форми і методи навчання </w:t>
      </w:r>
      <w:r w:rsidRPr="003832E3">
        <w:rPr>
          <w:lang w:val="uk-UA"/>
        </w:rPr>
        <w:t xml:space="preserve">[Текст] </w:t>
      </w:r>
      <w:r w:rsidRPr="003832E3">
        <w:rPr>
          <w:rFonts w:cs="NewtonC"/>
        </w:rPr>
        <w:t xml:space="preserve">/ Автор-укладач Б. О. Житник.—Х.: Вид. група «Основа», 2005.— 128 с. </w:t>
      </w:r>
    </w:p>
    <w:p w:rsidR="00883DD7" w:rsidRPr="003832E3" w:rsidRDefault="00883DD7" w:rsidP="009E27C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3832E3">
        <w:rPr>
          <w:rFonts w:cs="Times New Roman CYR"/>
          <w:lang w:val="uk-UA"/>
        </w:rPr>
        <w:t>Митіна</w:t>
      </w:r>
      <w:r w:rsidRPr="003832E3">
        <w:rPr>
          <w:lang w:val="uk-UA"/>
        </w:rPr>
        <w:t xml:space="preserve"> </w:t>
      </w:r>
      <w:r w:rsidRPr="003832E3">
        <w:rPr>
          <w:rFonts w:cs="Times New Roman CYR"/>
          <w:lang w:val="uk-UA"/>
        </w:rPr>
        <w:t>О.</w:t>
      </w:r>
      <w:r w:rsidRPr="003832E3">
        <w:rPr>
          <w:lang w:val="uk-UA"/>
        </w:rPr>
        <w:t xml:space="preserve"> </w:t>
      </w:r>
      <w:r w:rsidRPr="003832E3">
        <w:rPr>
          <w:rFonts w:cs="Times New Roman CYR"/>
          <w:lang w:val="uk-UA"/>
        </w:rPr>
        <w:t xml:space="preserve">П. </w:t>
      </w:r>
      <w:r w:rsidRPr="003832E3">
        <w:rPr>
          <w:lang w:val="uk-UA"/>
        </w:rPr>
        <w:t>Здоров</w:t>
      </w:r>
      <w:r w:rsidRPr="003832E3">
        <w:t>’</w:t>
      </w:r>
      <w:r w:rsidRPr="003832E3">
        <w:rPr>
          <w:lang w:val="uk-UA"/>
        </w:rPr>
        <w:t>язберігаючі</w:t>
      </w:r>
      <w:r w:rsidRPr="003832E3">
        <w:rPr>
          <w:rFonts w:cs="Times New Roman CYR"/>
          <w:lang w:val="uk-UA"/>
        </w:rPr>
        <w:t xml:space="preserve"> технології сьогодні і завтра </w:t>
      </w:r>
      <w:r w:rsidRPr="003832E3">
        <w:rPr>
          <w:lang w:val="uk-UA"/>
        </w:rPr>
        <w:t xml:space="preserve">[текст] </w:t>
      </w:r>
      <w:r w:rsidRPr="003832E3">
        <w:rPr>
          <w:rFonts w:cs="Times New Roman CYR"/>
          <w:lang w:val="uk-UA"/>
        </w:rPr>
        <w:t>/</w:t>
      </w:r>
      <w:r w:rsidRPr="003832E3">
        <w:rPr>
          <w:lang w:val="uk-UA"/>
        </w:rPr>
        <w:t xml:space="preserve"> </w:t>
      </w:r>
      <w:r w:rsidRPr="003832E3">
        <w:rPr>
          <w:rFonts w:cs="Times New Roman CYR"/>
          <w:lang w:val="uk-UA"/>
        </w:rPr>
        <w:t>О.</w:t>
      </w:r>
      <w:r w:rsidRPr="003832E3">
        <w:rPr>
          <w:lang w:val="uk-UA"/>
        </w:rPr>
        <w:t xml:space="preserve"> </w:t>
      </w:r>
      <w:r w:rsidRPr="003832E3">
        <w:rPr>
          <w:rFonts w:cs="Times New Roman CYR"/>
          <w:lang w:val="uk-UA"/>
        </w:rPr>
        <w:t>П.</w:t>
      </w:r>
      <w:r w:rsidRPr="003832E3">
        <w:rPr>
          <w:lang w:val="uk-UA"/>
        </w:rPr>
        <w:t xml:space="preserve"> </w:t>
      </w:r>
      <w:r w:rsidRPr="003832E3">
        <w:rPr>
          <w:rFonts w:cs="Times New Roman CYR"/>
          <w:lang w:val="uk-UA"/>
        </w:rPr>
        <w:t>Митіна //</w:t>
      </w:r>
      <w:r w:rsidRPr="003832E3">
        <w:rPr>
          <w:lang w:val="uk-UA"/>
        </w:rPr>
        <w:t xml:space="preserve"> </w:t>
      </w:r>
      <w:r w:rsidRPr="003832E3">
        <w:rPr>
          <w:rFonts w:cs="Times New Roman CYR"/>
          <w:lang w:val="uk-UA"/>
        </w:rPr>
        <w:t>Початкова школа 2006. – №</w:t>
      </w:r>
      <w:r w:rsidRPr="003832E3">
        <w:t xml:space="preserve"> 6. – </w:t>
      </w:r>
      <w:r w:rsidRPr="003832E3">
        <w:rPr>
          <w:rFonts w:cs="Times New Roman CYR"/>
          <w:lang w:val="uk-UA"/>
        </w:rPr>
        <w:t>С.</w:t>
      </w:r>
      <w:r w:rsidRPr="003832E3">
        <w:t xml:space="preserve"> 56-59.</w:t>
      </w:r>
    </w:p>
    <w:p w:rsidR="00883DD7" w:rsidRPr="003832E3" w:rsidRDefault="00883DD7" w:rsidP="009E27CB">
      <w:pPr>
        <w:pStyle w:val="ListParagraph"/>
        <w:numPr>
          <w:ilvl w:val="0"/>
          <w:numId w:val="3"/>
        </w:numPr>
        <w:jc w:val="both"/>
      </w:pPr>
      <w:r w:rsidRPr="003832E3">
        <w:t xml:space="preserve">Міжгалузева комплексна програма «Здоров’я нації». Затверджена Постановою Кабінету Міністрів України від 10 січня 2002 р. №4. - </w:t>
      </w:r>
      <w:r w:rsidRPr="003832E3">
        <w:rPr>
          <w:lang w:val="de-DE" w:eastAsia="de-DE"/>
        </w:rPr>
        <w:t xml:space="preserve">K.: </w:t>
      </w:r>
      <w:r w:rsidRPr="003832E3">
        <w:t xml:space="preserve">МОЗ України, 2002. </w:t>
      </w:r>
      <w:r w:rsidRPr="003832E3">
        <w:rPr>
          <w:rFonts w:cs="NewtonC"/>
        </w:rPr>
        <w:t xml:space="preserve">— </w:t>
      </w:r>
      <w:r w:rsidRPr="003832E3">
        <w:t>86</w:t>
      </w:r>
      <w:r>
        <w:rPr>
          <w:lang w:val="uk-UA"/>
        </w:rPr>
        <w:t> </w:t>
      </w:r>
      <w:r w:rsidRPr="003832E3">
        <w:t>с.</w:t>
      </w:r>
    </w:p>
    <w:p w:rsidR="00883DD7" w:rsidRPr="003832E3" w:rsidRDefault="00883DD7" w:rsidP="009E27C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3832E3">
        <w:rPr>
          <w:color w:val="000000"/>
        </w:rPr>
        <w:t>Навчальні програми для загальноосвітніх навчальних закладів із навчанням</w:t>
      </w:r>
      <w:r w:rsidRPr="003832E3">
        <w:rPr>
          <w:color w:val="000000"/>
          <w:lang w:val="uk-UA"/>
        </w:rPr>
        <w:t xml:space="preserve"> </w:t>
      </w:r>
      <w:r w:rsidRPr="003832E3">
        <w:rPr>
          <w:color w:val="000000"/>
        </w:rPr>
        <w:t>О.Я. Савченко, М.С. Вашуленко, Н.М. Бібік та ін.- К.: Педагогічна думка,</w:t>
      </w:r>
      <w:r w:rsidRPr="003832E3">
        <w:rPr>
          <w:color w:val="000000"/>
          <w:lang w:val="uk-UA"/>
        </w:rPr>
        <w:t xml:space="preserve"> </w:t>
      </w:r>
      <w:r w:rsidRPr="003832E3">
        <w:rPr>
          <w:color w:val="000000"/>
        </w:rPr>
        <w:t>2012. - 160 с.</w:t>
      </w:r>
    </w:p>
    <w:p w:rsidR="00883DD7" w:rsidRPr="003832E3" w:rsidRDefault="00883DD7" w:rsidP="009E27CB">
      <w:pPr>
        <w:pStyle w:val="ListParagraph"/>
        <w:numPr>
          <w:ilvl w:val="0"/>
          <w:numId w:val="3"/>
        </w:numPr>
        <w:tabs>
          <w:tab w:val="left" w:pos="737"/>
        </w:tabs>
        <w:jc w:val="both"/>
      </w:pPr>
      <w:r w:rsidRPr="003832E3">
        <w:t>Новікова Т.</w:t>
      </w:r>
      <w:r w:rsidRPr="003832E3">
        <w:rPr>
          <w:lang w:val="uk-UA"/>
        </w:rPr>
        <w:t xml:space="preserve"> М. Здоров’язберігаючі технології у  початковій школі [текст] // Т.М. </w:t>
      </w:r>
      <w:r w:rsidRPr="003832E3">
        <w:t xml:space="preserve">Новікова </w:t>
      </w:r>
      <w:r w:rsidRPr="003832E3">
        <w:rPr>
          <w:lang w:val="uk-UA"/>
        </w:rPr>
        <w:t xml:space="preserve">// Початкове навчання та виховання. </w:t>
      </w:r>
      <w:r w:rsidRPr="003832E3">
        <w:t>200</w:t>
      </w:r>
      <w:r w:rsidRPr="003832E3">
        <w:rPr>
          <w:lang w:val="uk-UA"/>
        </w:rPr>
        <w:t>6. - № 2. С.</w:t>
      </w:r>
      <w:r w:rsidRPr="003832E3">
        <w:t>19</w:t>
      </w:r>
      <w:r w:rsidRPr="003832E3">
        <w:rPr>
          <w:lang w:val="uk-UA"/>
        </w:rPr>
        <w:t xml:space="preserve"> - </w:t>
      </w:r>
      <w:r w:rsidRPr="003832E3">
        <w:t>20.</w:t>
      </w:r>
    </w:p>
    <w:p w:rsidR="00883DD7" w:rsidRPr="003832E3" w:rsidRDefault="00883DD7" w:rsidP="009E27CB">
      <w:pPr>
        <w:pStyle w:val="ListParagraph"/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b/>
          <w:u w:val="single"/>
          <w:lang w:val="uk-UA"/>
        </w:rPr>
      </w:pPr>
      <w:r w:rsidRPr="003832E3">
        <w:t>Омельченко С. О. Педагогіка здоров’я: навч. посіб. / С. О. Омельченко. – Словянськ: Вид.центр СДПУ, 2009. – 205с.</w:t>
      </w:r>
      <w:r w:rsidRPr="003832E3">
        <w:rPr>
          <w:lang w:val="uk-UA"/>
        </w:rPr>
        <w:t xml:space="preserve"> </w:t>
      </w:r>
    </w:p>
    <w:p w:rsidR="00883DD7" w:rsidRDefault="00883DD7" w:rsidP="003832E3">
      <w:pPr>
        <w:pStyle w:val="ListParagraph"/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b/>
          <w:u w:val="single"/>
          <w:lang w:val="uk-UA"/>
        </w:rPr>
      </w:pPr>
    </w:p>
    <w:p w:rsidR="00883DD7" w:rsidRDefault="00883DD7" w:rsidP="003832E3">
      <w:pPr>
        <w:pStyle w:val="ListParagraph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b/>
          <w:u w:val="single"/>
          <w:lang w:val="uk-UA"/>
        </w:rPr>
      </w:pPr>
    </w:p>
    <w:p w:rsidR="00883DD7" w:rsidRPr="003832E3" w:rsidRDefault="00883DD7" w:rsidP="003832E3">
      <w:pPr>
        <w:pStyle w:val="ListParagraph"/>
        <w:shd w:val="clear" w:color="auto" w:fill="FFFFFF"/>
        <w:tabs>
          <w:tab w:val="left" w:pos="900"/>
        </w:tabs>
        <w:autoSpaceDE w:val="0"/>
        <w:autoSpaceDN w:val="0"/>
        <w:adjustRightInd w:val="0"/>
        <w:jc w:val="center"/>
        <w:rPr>
          <w:b/>
          <w:u w:val="single"/>
          <w:lang w:val="uk-UA"/>
        </w:rPr>
      </w:pPr>
      <w:r w:rsidRPr="003832E3">
        <w:rPr>
          <w:b/>
          <w:u w:val="single"/>
        </w:rPr>
        <w:t>Допом</w:t>
      </w:r>
      <w:r w:rsidRPr="003832E3">
        <w:rPr>
          <w:b/>
          <w:u w:val="single"/>
          <w:lang w:val="uk-UA"/>
        </w:rPr>
        <w:t>і</w:t>
      </w:r>
      <w:r w:rsidRPr="003832E3">
        <w:rPr>
          <w:b/>
          <w:u w:val="single"/>
        </w:rPr>
        <w:t>жна література.</w:t>
      </w:r>
    </w:p>
    <w:p w:rsidR="00883DD7" w:rsidRPr="003832E3" w:rsidRDefault="00883DD7" w:rsidP="003832E3">
      <w:pPr>
        <w:jc w:val="center"/>
        <w:rPr>
          <w:b/>
          <w:u w:val="single"/>
          <w:lang w:val="uk-UA"/>
        </w:rPr>
      </w:pPr>
    </w:p>
    <w:p w:rsidR="00883DD7" w:rsidRPr="003832E3" w:rsidRDefault="00883DD7" w:rsidP="009E27CB">
      <w:pPr>
        <w:pStyle w:val="ListParagraph"/>
        <w:numPr>
          <w:ilvl w:val="0"/>
          <w:numId w:val="2"/>
        </w:numPr>
        <w:ind w:left="0" w:firstLine="0"/>
        <w:jc w:val="both"/>
        <w:rPr>
          <w:u w:val="single"/>
          <w:lang w:val="uk-UA"/>
        </w:rPr>
      </w:pPr>
      <w:r w:rsidRPr="003832E3">
        <w:rPr>
          <w:color w:val="000000"/>
          <w:lang w:val="uk-UA"/>
        </w:rPr>
        <w:t>Бібік Н.М., Вашуленко М.С. Мартиненко В.О. Формування предметних компетентностей в учнів початкової школи: монографія: - К.: Педагогічна думка , 2014. – 346 с.</w:t>
      </w:r>
    </w:p>
    <w:p w:rsidR="00883DD7" w:rsidRPr="003832E3" w:rsidRDefault="00883DD7" w:rsidP="009E27CB">
      <w:pPr>
        <w:pStyle w:val="ListParagraph"/>
        <w:numPr>
          <w:ilvl w:val="0"/>
          <w:numId w:val="2"/>
        </w:numPr>
        <w:ind w:left="0" w:firstLine="0"/>
        <w:jc w:val="both"/>
        <w:rPr>
          <w:u w:val="single"/>
          <w:lang w:val="uk-UA"/>
        </w:rPr>
      </w:pPr>
      <w:r w:rsidRPr="003832E3">
        <w:rPr>
          <w:color w:val="000000"/>
          <w:lang w:val="uk-UA"/>
        </w:rPr>
        <w:t>Дидактико-методичне забезпечення контролю та оцінювання навчальних досягнень молодших школярів на засадах компетентнісного підходу: монографія / Савченко О.Я., Бібік Н.М., Байбара Т.М., Вашуленко О.В., Коваль Н.С., Онопрієнко О.В.- К.: Педагогічна думка, 2012. -192 с.</w:t>
      </w:r>
    </w:p>
    <w:p w:rsidR="00883DD7" w:rsidRPr="003832E3" w:rsidRDefault="00883DD7" w:rsidP="009E27CB">
      <w:pPr>
        <w:pStyle w:val="ListParagraph"/>
        <w:numPr>
          <w:ilvl w:val="0"/>
          <w:numId w:val="2"/>
        </w:numPr>
        <w:tabs>
          <w:tab w:val="left" w:pos="900"/>
        </w:tabs>
        <w:ind w:left="0" w:firstLine="0"/>
        <w:jc w:val="both"/>
        <w:rPr>
          <w:lang w:val="uk-UA"/>
        </w:rPr>
      </w:pPr>
      <w:r w:rsidRPr="003832E3">
        <w:rPr>
          <w:color w:val="000000"/>
        </w:rPr>
        <w:t>Хитра З. М. Основи здоров’я : роб. зошит для 3 кл. загальноосвіт. навч.</w:t>
      </w:r>
      <w:r w:rsidRPr="003832E3">
        <w:rPr>
          <w:color w:val="000000"/>
          <w:lang w:val="uk-UA"/>
        </w:rPr>
        <w:t xml:space="preserve"> </w:t>
      </w:r>
      <w:r w:rsidRPr="003832E3">
        <w:rPr>
          <w:color w:val="000000"/>
        </w:rPr>
        <w:t>закл. / З. М. Хитра. – Х.: ТОВ «Видавничий дім Весна», 2015.– 64 с.</w:t>
      </w:r>
      <w:r w:rsidRPr="003832E3">
        <w:t xml:space="preserve"> </w:t>
      </w:r>
    </w:p>
    <w:p w:rsidR="00883DD7" w:rsidRPr="003832E3" w:rsidRDefault="00883DD7" w:rsidP="009E27CB">
      <w:pPr>
        <w:pStyle w:val="ListParagraph"/>
        <w:numPr>
          <w:ilvl w:val="0"/>
          <w:numId w:val="2"/>
        </w:numPr>
        <w:tabs>
          <w:tab w:val="left" w:pos="900"/>
        </w:tabs>
        <w:ind w:left="0" w:firstLine="0"/>
        <w:jc w:val="both"/>
      </w:pPr>
      <w:r w:rsidRPr="003832E3">
        <w:t>Миронюк, І. Інтегрований урок читання та основ здоров’я [Текст] : (1 клас) / І. Миронюк // Початкова школа. – 2012. – №7. – С. 41.</w:t>
      </w:r>
    </w:p>
    <w:p w:rsidR="00883DD7" w:rsidRPr="003832E3" w:rsidRDefault="00883DD7" w:rsidP="009E27CB">
      <w:pPr>
        <w:pStyle w:val="ListParagraph"/>
        <w:numPr>
          <w:ilvl w:val="0"/>
          <w:numId w:val="2"/>
        </w:numPr>
        <w:tabs>
          <w:tab w:val="left" w:pos="900"/>
        </w:tabs>
        <w:ind w:left="0" w:firstLine="0"/>
        <w:jc w:val="both"/>
      </w:pPr>
      <w:r w:rsidRPr="003832E3">
        <w:t>Муравська, Т. І. Ми – за здоровий спосіб життя [Текст] : (сценарій) / Т. І. Муравська // Позакласний час. – 2012. – №9-10. – С. 104-105.</w:t>
      </w:r>
    </w:p>
    <w:p w:rsidR="00883DD7" w:rsidRPr="003832E3" w:rsidRDefault="00883DD7" w:rsidP="009E27CB">
      <w:pPr>
        <w:pStyle w:val="ListParagraph"/>
        <w:numPr>
          <w:ilvl w:val="0"/>
          <w:numId w:val="2"/>
        </w:numPr>
        <w:tabs>
          <w:tab w:val="left" w:pos="900"/>
        </w:tabs>
        <w:ind w:left="0" w:firstLine="0"/>
        <w:jc w:val="both"/>
      </w:pPr>
      <w:r w:rsidRPr="003832E3">
        <w:t xml:space="preserve">Поступальський, Н. Ф. Експедиція в Країну Здоров’я [Текст] : [сценарій] / Н. Ф. Поступальський // Позакласний час. – 2012. – №17-18. – С. 20-21. </w:t>
      </w:r>
    </w:p>
    <w:p w:rsidR="00883DD7" w:rsidRPr="003832E3" w:rsidRDefault="00883DD7" w:rsidP="009E27CB">
      <w:pPr>
        <w:pStyle w:val="ListParagraph"/>
        <w:numPr>
          <w:ilvl w:val="0"/>
          <w:numId w:val="2"/>
        </w:numPr>
        <w:tabs>
          <w:tab w:val="left" w:pos="900"/>
        </w:tabs>
        <w:ind w:left="0" w:firstLine="0"/>
        <w:jc w:val="both"/>
      </w:pPr>
      <w:r w:rsidRPr="003832E3">
        <w:t>Дубинка, Л. Умови формування здоров’язбережувального освітнього простору в Школі сприяння здоров’ю [Текст] / Л. Дубинка, А. Хмарна // Рідна школа. – 2012. – №7. – С. 61-66.</w:t>
      </w:r>
    </w:p>
    <w:p w:rsidR="00883DD7" w:rsidRPr="003832E3" w:rsidRDefault="00883DD7" w:rsidP="003832E3">
      <w:pPr>
        <w:autoSpaceDE w:val="0"/>
        <w:autoSpaceDN w:val="0"/>
        <w:adjustRightInd w:val="0"/>
        <w:rPr>
          <w:color w:val="000000"/>
        </w:rPr>
      </w:pPr>
    </w:p>
    <w:p w:rsidR="00883DD7" w:rsidRDefault="00883DD7" w:rsidP="00D34446">
      <w:pPr>
        <w:pStyle w:val="BodyText"/>
        <w:jc w:val="center"/>
        <w:rPr>
          <w:b/>
          <w:u w:val="single"/>
          <w:lang w:val="uk-UA"/>
        </w:rPr>
      </w:pPr>
      <w:r>
        <w:rPr>
          <w:b/>
        </w:rPr>
        <w:t>10.Інформаційні ресурси</w:t>
      </w:r>
      <w:r>
        <w:rPr>
          <w:b/>
          <w:u w:val="single"/>
        </w:rPr>
        <w:t>:</w:t>
      </w:r>
    </w:p>
    <w:p w:rsidR="00883DD7" w:rsidRPr="00ED3C51" w:rsidRDefault="00883DD7" w:rsidP="009E27CB">
      <w:pPr>
        <w:pStyle w:val="ListParagraph"/>
        <w:numPr>
          <w:ilvl w:val="0"/>
          <w:numId w:val="5"/>
        </w:numPr>
        <w:tabs>
          <w:tab w:val="num" w:pos="567"/>
        </w:tabs>
        <w:jc w:val="both"/>
        <w:outlineLvl w:val="0"/>
        <w:rPr>
          <w:kern w:val="36"/>
          <w:lang w:val="uk-UA" w:eastAsia="uk-UA"/>
        </w:rPr>
      </w:pPr>
      <w:r w:rsidRPr="00ED3C51">
        <w:rPr>
          <w:kern w:val="36"/>
          <w:lang w:val="uk-UA" w:eastAsia="uk-UA"/>
        </w:rPr>
        <w:t xml:space="preserve">Календарний план. Основи здоров’я. 1 клас [Електронний ресурс]. – Режим доступу: </w:t>
      </w:r>
      <w:hyperlink r:id="rId7" w:history="1">
        <w:r w:rsidRPr="00ED3C51">
          <w:rPr>
            <w:rStyle w:val="Hyperlink"/>
            <w:kern w:val="36"/>
            <w:lang w:eastAsia="uk-UA"/>
          </w:rPr>
          <w:t>http</w:t>
        </w:r>
        <w:r w:rsidRPr="00ED3C51">
          <w:rPr>
            <w:rStyle w:val="Hyperlink"/>
            <w:kern w:val="36"/>
            <w:lang w:val="uk-UA" w:eastAsia="uk-UA"/>
          </w:rPr>
          <w:t>://</w:t>
        </w:r>
        <w:r w:rsidRPr="00ED3C51">
          <w:rPr>
            <w:rStyle w:val="Hyperlink"/>
            <w:kern w:val="36"/>
            <w:lang w:eastAsia="uk-UA"/>
          </w:rPr>
          <w:t>pervoklassnik</w:t>
        </w:r>
        <w:r w:rsidRPr="00ED3C51">
          <w:rPr>
            <w:rStyle w:val="Hyperlink"/>
            <w:kern w:val="36"/>
            <w:lang w:val="uk-UA" w:eastAsia="uk-UA"/>
          </w:rPr>
          <w:t>.</w:t>
        </w:r>
        <w:r w:rsidRPr="00ED3C51">
          <w:rPr>
            <w:rStyle w:val="Hyperlink"/>
            <w:kern w:val="36"/>
            <w:lang w:eastAsia="uk-UA"/>
          </w:rPr>
          <w:t>at</w:t>
        </w:r>
        <w:r w:rsidRPr="00ED3C51">
          <w:rPr>
            <w:rStyle w:val="Hyperlink"/>
            <w:kern w:val="36"/>
            <w:lang w:val="uk-UA" w:eastAsia="uk-UA"/>
          </w:rPr>
          <w:t>.</w:t>
        </w:r>
        <w:r w:rsidRPr="00ED3C51">
          <w:rPr>
            <w:rStyle w:val="Hyperlink"/>
            <w:kern w:val="36"/>
            <w:lang w:eastAsia="uk-UA"/>
          </w:rPr>
          <w:t>ua</w:t>
        </w:r>
        <w:r w:rsidRPr="00ED3C51">
          <w:rPr>
            <w:rStyle w:val="Hyperlink"/>
            <w:kern w:val="36"/>
            <w:lang w:val="uk-UA" w:eastAsia="uk-UA"/>
          </w:rPr>
          <w:t>/</w:t>
        </w:r>
        <w:r w:rsidRPr="00ED3C51">
          <w:rPr>
            <w:rStyle w:val="Hyperlink"/>
            <w:kern w:val="36"/>
            <w:lang w:eastAsia="uk-UA"/>
          </w:rPr>
          <w:t>load</w:t>
        </w:r>
        <w:r w:rsidRPr="00ED3C51">
          <w:rPr>
            <w:rStyle w:val="Hyperlink"/>
            <w:kern w:val="36"/>
            <w:lang w:val="uk-UA" w:eastAsia="uk-UA"/>
          </w:rPr>
          <w:t>/</w:t>
        </w:r>
        <w:r w:rsidRPr="00ED3C51">
          <w:rPr>
            <w:rStyle w:val="Hyperlink"/>
            <w:kern w:val="36"/>
            <w:lang w:eastAsia="uk-UA"/>
          </w:rPr>
          <w:t>kalendarne</w:t>
        </w:r>
        <w:r w:rsidRPr="00ED3C51">
          <w:rPr>
            <w:rStyle w:val="Hyperlink"/>
            <w:kern w:val="36"/>
            <w:lang w:val="uk-UA" w:eastAsia="uk-UA"/>
          </w:rPr>
          <w:t xml:space="preserve"> </w:t>
        </w:r>
        <w:r w:rsidRPr="00ED3C51">
          <w:rPr>
            <w:rStyle w:val="Hyperlink"/>
            <w:kern w:val="36"/>
            <w:lang w:eastAsia="uk-UA"/>
          </w:rPr>
          <w:t>planuvannja</w:t>
        </w:r>
        <w:r w:rsidRPr="00ED3C51">
          <w:rPr>
            <w:rStyle w:val="Hyperlink"/>
            <w:kern w:val="36"/>
            <w:lang w:val="uk-UA" w:eastAsia="uk-UA"/>
          </w:rPr>
          <w:t>/1</w:t>
        </w:r>
      </w:hyperlink>
      <w:r w:rsidRPr="00ED3C51">
        <w:rPr>
          <w:kern w:val="36"/>
          <w:lang w:val="uk-UA" w:eastAsia="uk-UA"/>
        </w:rPr>
        <w:t xml:space="preserve"> </w:t>
      </w:r>
      <w:r w:rsidRPr="00ED3C51">
        <w:rPr>
          <w:kern w:val="36"/>
          <w:lang w:eastAsia="uk-UA"/>
        </w:rPr>
        <w:t>klas</w:t>
      </w:r>
      <w:r w:rsidRPr="00ED3C51">
        <w:rPr>
          <w:kern w:val="36"/>
          <w:lang w:val="uk-UA" w:eastAsia="uk-UA"/>
        </w:rPr>
        <w:t>/</w:t>
      </w:r>
      <w:r w:rsidRPr="00ED3C51">
        <w:rPr>
          <w:kern w:val="36"/>
          <w:lang w:eastAsia="uk-UA"/>
        </w:rPr>
        <w:t>kalendarnij</w:t>
      </w:r>
      <w:r w:rsidRPr="00ED3C51">
        <w:rPr>
          <w:kern w:val="36"/>
          <w:lang w:val="uk-UA" w:eastAsia="uk-UA"/>
        </w:rPr>
        <w:t>_</w:t>
      </w:r>
      <w:r w:rsidRPr="00ED3C51">
        <w:rPr>
          <w:kern w:val="36"/>
          <w:lang w:eastAsia="uk-UA"/>
        </w:rPr>
        <w:t>plan</w:t>
      </w:r>
      <w:r w:rsidRPr="00ED3C51">
        <w:rPr>
          <w:kern w:val="36"/>
          <w:lang w:val="uk-UA" w:eastAsia="uk-UA"/>
        </w:rPr>
        <w:t>_</w:t>
      </w:r>
      <w:r w:rsidRPr="00ED3C51">
        <w:rPr>
          <w:kern w:val="36"/>
          <w:lang w:eastAsia="uk-UA"/>
        </w:rPr>
        <w:t>osnovi</w:t>
      </w:r>
      <w:r w:rsidRPr="00ED3C51">
        <w:rPr>
          <w:kern w:val="36"/>
          <w:lang w:val="uk-UA" w:eastAsia="uk-UA"/>
        </w:rPr>
        <w:t>_</w:t>
      </w:r>
      <w:r w:rsidRPr="00ED3C51">
        <w:rPr>
          <w:kern w:val="36"/>
          <w:lang w:eastAsia="uk-UA"/>
        </w:rPr>
        <w:t>zdorov</w:t>
      </w:r>
      <w:r w:rsidRPr="00ED3C51">
        <w:rPr>
          <w:kern w:val="36"/>
          <w:lang w:val="uk-UA" w:eastAsia="uk-UA"/>
        </w:rPr>
        <w:t>_</w:t>
      </w:r>
      <w:r w:rsidRPr="00ED3C51">
        <w:rPr>
          <w:kern w:val="36"/>
          <w:lang w:eastAsia="uk-UA"/>
        </w:rPr>
        <w:t>ja</w:t>
      </w:r>
      <w:r w:rsidRPr="00ED3C51">
        <w:rPr>
          <w:kern w:val="36"/>
          <w:lang w:val="uk-UA" w:eastAsia="uk-UA"/>
        </w:rPr>
        <w:t>_1_</w:t>
      </w:r>
      <w:r w:rsidRPr="00ED3C51">
        <w:rPr>
          <w:kern w:val="36"/>
          <w:lang w:eastAsia="uk-UA"/>
        </w:rPr>
        <w:t>klas</w:t>
      </w:r>
      <w:r w:rsidRPr="00ED3C51">
        <w:rPr>
          <w:kern w:val="36"/>
          <w:lang w:val="uk-UA" w:eastAsia="uk-UA"/>
        </w:rPr>
        <w:t>/12-1-0-25. – Мова: українська.</w:t>
      </w:r>
    </w:p>
    <w:p w:rsidR="00883DD7" w:rsidRPr="00ED3C51" w:rsidRDefault="00883DD7" w:rsidP="009E27CB">
      <w:pPr>
        <w:pStyle w:val="ListParagraph"/>
        <w:numPr>
          <w:ilvl w:val="0"/>
          <w:numId w:val="5"/>
        </w:numPr>
        <w:tabs>
          <w:tab w:val="num" w:pos="567"/>
        </w:tabs>
        <w:jc w:val="both"/>
        <w:outlineLvl w:val="0"/>
        <w:rPr>
          <w:kern w:val="36"/>
          <w:lang w:val="uk-UA" w:eastAsia="uk-UA"/>
        </w:rPr>
      </w:pPr>
      <w:r w:rsidRPr="00ED3C51">
        <w:rPr>
          <w:kern w:val="36"/>
          <w:lang w:val="uk-UA" w:eastAsia="uk-UA"/>
        </w:rPr>
        <w:t xml:space="preserve">Календарний план. Основи здоров’я. 2 клас [Електронний ресурс]. – Режим доступу: </w:t>
      </w:r>
      <w:hyperlink r:id="rId8" w:history="1">
        <w:r w:rsidRPr="00ED3C51">
          <w:rPr>
            <w:rStyle w:val="Hyperlink"/>
            <w:kern w:val="36"/>
            <w:lang w:eastAsia="uk-UA"/>
          </w:rPr>
          <w:t>http</w:t>
        </w:r>
        <w:r w:rsidRPr="00ED3C51">
          <w:rPr>
            <w:rStyle w:val="Hyperlink"/>
            <w:kern w:val="36"/>
            <w:lang w:val="uk-UA" w:eastAsia="uk-UA"/>
          </w:rPr>
          <w:t>://</w:t>
        </w:r>
        <w:r w:rsidRPr="00ED3C51">
          <w:rPr>
            <w:rStyle w:val="Hyperlink"/>
            <w:kern w:val="36"/>
            <w:lang w:eastAsia="uk-UA"/>
          </w:rPr>
          <w:t>pervoklassnik</w:t>
        </w:r>
        <w:r w:rsidRPr="00ED3C51">
          <w:rPr>
            <w:rStyle w:val="Hyperlink"/>
            <w:kern w:val="36"/>
            <w:lang w:val="uk-UA" w:eastAsia="uk-UA"/>
          </w:rPr>
          <w:t>.</w:t>
        </w:r>
        <w:r w:rsidRPr="00ED3C51">
          <w:rPr>
            <w:rStyle w:val="Hyperlink"/>
            <w:kern w:val="36"/>
            <w:lang w:eastAsia="uk-UA"/>
          </w:rPr>
          <w:t>at</w:t>
        </w:r>
        <w:r w:rsidRPr="00ED3C51">
          <w:rPr>
            <w:rStyle w:val="Hyperlink"/>
            <w:kern w:val="36"/>
            <w:lang w:val="uk-UA" w:eastAsia="uk-UA"/>
          </w:rPr>
          <w:t>.</w:t>
        </w:r>
        <w:r w:rsidRPr="00ED3C51">
          <w:rPr>
            <w:rStyle w:val="Hyperlink"/>
            <w:kern w:val="36"/>
            <w:lang w:eastAsia="uk-UA"/>
          </w:rPr>
          <w:t>ua</w:t>
        </w:r>
        <w:r w:rsidRPr="00ED3C51">
          <w:rPr>
            <w:rStyle w:val="Hyperlink"/>
            <w:kern w:val="36"/>
            <w:lang w:val="uk-UA" w:eastAsia="uk-UA"/>
          </w:rPr>
          <w:t>/</w:t>
        </w:r>
        <w:r w:rsidRPr="00ED3C51">
          <w:rPr>
            <w:rStyle w:val="Hyperlink"/>
            <w:kern w:val="36"/>
            <w:lang w:eastAsia="uk-UA"/>
          </w:rPr>
          <w:t>load</w:t>
        </w:r>
        <w:r w:rsidRPr="00ED3C51">
          <w:rPr>
            <w:rStyle w:val="Hyperlink"/>
            <w:kern w:val="36"/>
            <w:lang w:val="uk-UA" w:eastAsia="uk-UA"/>
          </w:rPr>
          <w:t>/</w:t>
        </w:r>
        <w:r w:rsidRPr="00ED3C51">
          <w:rPr>
            <w:rStyle w:val="Hyperlink"/>
            <w:kern w:val="36"/>
            <w:lang w:eastAsia="uk-UA"/>
          </w:rPr>
          <w:t>kalendarne</w:t>
        </w:r>
        <w:r w:rsidRPr="00ED3C51">
          <w:rPr>
            <w:rStyle w:val="Hyperlink"/>
            <w:kern w:val="36"/>
            <w:lang w:val="uk-UA" w:eastAsia="uk-UA"/>
          </w:rPr>
          <w:t xml:space="preserve"> </w:t>
        </w:r>
        <w:r w:rsidRPr="00ED3C51">
          <w:rPr>
            <w:rStyle w:val="Hyperlink"/>
            <w:kern w:val="36"/>
            <w:lang w:eastAsia="uk-UA"/>
          </w:rPr>
          <w:t>planuvannja</w:t>
        </w:r>
        <w:r w:rsidRPr="00ED3C51">
          <w:rPr>
            <w:rStyle w:val="Hyperlink"/>
            <w:kern w:val="36"/>
            <w:lang w:val="uk-UA" w:eastAsia="uk-UA"/>
          </w:rPr>
          <w:t>/2</w:t>
        </w:r>
      </w:hyperlink>
      <w:r w:rsidRPr="00ED3C51">
        <w:rPr>
          <w:kern w:val="36"/>
          <w:lang w:val="uk-UA" w:eastAsia="uk-UA"/>
        </w:rPr>
        <w:t xml:space="preserve"> </w:t>
      </w:r>
      <w:r w:rsidRPr="00ED3C51">
        <w:rPr>
          <w:kern w:val="36"/>
          <w:lang w:eastAsia="uk-UA"/>
        </w:rPr>
        <w:t>klas</w:t>
      </w:r>
      <w:r w:rsidRPr="00ED3C51">
        <w:rPr>
          <w:kern w:val="36"/>
          <w:lang w:val="uk-UA" w:eastAsia="uk-UA"/>
        </w:rPr>
        <w:t>/</w:t>
      </w:r>
      <w:r w:rsidRPr="00ED3C51">
        <w:rPr>
          <w:kern w:val="36"/>
          <w:lang w:eastAsia="uk-UA"/>
        </w:rPr>
        <w:t>kalendarnij</w:t>
      </w:r>
      <w:r w:rsidRPr="00ED3C51">
        <w:rPr>
          <w:kern w:val="36"/>
          <w:lang w:val="uk-UA" w:eastAsia="uk-UA"/>
        </w:rPr>
        <w:t xml:space="preserve"> </w:t>
      </w:r>
      <w:r w:rsidRPr="00ED3C51">
        <w:rPr>
          <w:kern w:val="36"/>
          <w:lang w:eastAsia="uk-UA"/>
        </w:rPr>
        <w:t>plan</w:t>
      </w:r>
      <w:r w:rsidRPr="00ED3C51">
        <w:rPr>
          <w:kern w:val="36"/>
          <w:lang w:val="uk-UA" w:eastAsia="uk-UA"/>
        </w:rPr>
        <w:t>_</w:t>
      </w:r>
      <w:r w:rsidRPr="00ED3C51">
        <w:rPr>
          <w:kern w:val="36"/>
          <w:lang w:eastAsia="uk-UA"/>
        </w:rPr>
        <w:t>osnovi</w:t>
      </w:r>
      <w:r w:rsidRPr="00ED3C51">
        <w:rPr>
          <w:kern w:val="36"/>
          <w:lang w:val="uk-UA" w:eastAsia="uk-UA"/>
        </w:rPr>
        <w:t>_</w:t>
      </w:r>
      <w:r w:rsidRPr="00ED3C51">
        <w:rPr>
          <w:kern w:val="36"/>
          <w:lang w:eastAsia="uk-UA"/>
        </w:rPr>
        <w:t>zdorov</w:t>
      </w:r>
      <w:r w:rsidRPr="00ED3C51">
        <w:rPr>
          <w:kern w:val="36"/>
          <w:lang w:val="uk-UA" w:eastAsia="uk-UA"/>
        </w:rPr>
        <w:t>_</w:t>
      </w:r>
      <w:r w:rsidRPr="00ED3C51">
        <w:rPr>
          <w:kern w:val="36"/>
          <w:lang w:eastAsia="uk-UA"/>
        </w:rPr>
        <w:t>ja</w:t>
      </w:r>
      <w:r w:rsidRPr="00ED3C51">
        <w:rPr>
          <w:kern w:val="36"/>
          <w:lang w:val="uk-UA" w:eastAsia="uk-UA"/>
        </w:rPr>
        <w:t>_2_</w:t>
      </w:r>
      <w:r w:rsidRPr="00ED3C51">
        <w:rPr>
          <w:kern w:val="36"/>
          <w:lang w:eastAsia="uk-UA"/>
        </w:rPr>
        <w:t>klas</w:t>
      </w:r>
      <w:r w:rsidRPr="00ED3C51">
        <w:rPr>
          <w:kern w:val="36"/>
          <w:lang w:val="uk-UA" w:eastAsia="uk-UA"/>
        </w:rPr>
        <w:t>/13-1-0-23. – Мова: українська.</w:t>
      </w:r>
    </w:p>
    <w:p w:rsidR="00883DD7" w:rsidRPr="00ED3C51" w:rsidRDefault="00883DD7" w:rsidP="009E27CB">
      <w:pPr>
        <w:pStyle w:val="ListParagraph"/>
        <w:numPr>
          <w:ilvl w:val="0"/>
          <w:numId w:val="5"/>
        </w:numPr>
        <w:tabs>
          <w:tab w:val="num" w:pos="567"/>
        </w:tabs>
        <w:jc w:val="both"/>
      </w:pPr>
      <w:r w:rsidRPr="00ED3C51">
        <w:rPr>
          <w:color w:val="000000"/>
        </w:rPr>
        <w:t>Ресурсний портал превентивної освіти (</w:t>
      </w:r>
      <w:r w:rsidRPr="00ED3C51">
        <w:rPr>
          <w:color w:val="0000FF"/>
        </w:rPr>
        <w:t>www.autta.org.ua</w:t>
      </w:r>
      <w:r w:rsidRPr="00ED3C51">
        <w:rPr>
          <w:color w:val="000000"/>
        </w:rPr>
        <w:t>)</w:t>
      </w:r>
    </w:p>
    <w:p w:rsidR="00883DD7" w:rsidRPr="00ED3C51" w:rsidRDefault="00883DD7" w:rsidP="009E27CB">
      <w:pPr>
        <w:pStyle w:val="ListParagraph"/>
        <w:numPr>
          <w:ilvl w:val="0"/>
          <w:numId w:val="5"/>
        </w:numPr>
        <w:tabs>
          <w:tab w:val="num" w:pos="567"/>
        </w:tabs>
        <w:jc w:val="both"/>
        <w:outlineLvl w:val="0"/>
        <w:rPr>
          <w:kern w:val="36"/>
          <w:lang w:eastAsia="uk-UA"/>
        </w:rPr>
      </w:pPr>
      <w:r w:rsidRPr="00ED3C51">
        <w:rPr>
          <w:kern w:val="36"/>
          <w:lang w:eastAsia="uk-UA"/>
        </w:rPr>
        <w:t xml:space="preserve">Календарно-тематичне планування з основ здоров’я для 3 класу[Електронний ресурс]. – Режим доступу: </w:t>
      </w:r>
      <w:hyperlink r:id="rId9" w:history="1">
        <w:r w:rsidRPr="00ED3C51">
          <w:rPr>
            <w:rStyle w:val="Hyperlink"/>
            <w:kern w:val="36"/>
            <w:lang w:eastAsia="uk-UA"/>
          </w:rPr>
          <w:t>http://pervoklassnik.at.ua/load/kalendarne</w:t>
        </w:r>
      </w:hyperlink>
      <w:r w:rsidRPr="00ED3C51">
        <w:rPr>
          <w:kern w:val="36"/>
          <w:lang w:eastAsia="uk-UA"/>
        </w:rPr>
        <w:t xml:space="preserve"> planuvannja/3_klas/kalendarno  tematichne planuvannja z osnov_zdorov_39_ja_dlja_3_klasu/14-1-0-18. – Мова: українська.</w:t>
      </w:r>
    </w:p>
    <w:p w:rsidR="00883DD7" w:rsidRPr="00ED3C51" w:rsidRDefault="00883DD7" w:rsidP="009E27CB">
      <w:pPr>
        <w:pStyle w:val="ListParagraph"/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ED3C51">
        <w:rPr>
          <w:kern w:val="36"/>
          <w:lang w:eastAsia="uk-UA"/>
        </w:rPr>
        <w:t xml:space="preserve">Календарно-тематичне планування з основ здоров’я для 4 класу [Електронний ресурс]. – Режим доступу: </w:t>
      </w:r>
      <w:hyperlink r:id="rId10" w:history="1">
        <w:r w:rsidRPr="00ED3C51">
          <w:rPr>
            <w:rStyle w:val="Hyperlink"/>
            <w:kern w:val="36"/>
            <w:lang w:eastAsia="uk-UA"/>
          </w:rPr>
          <w:t>http://pervoklassnik.at.ua/load/kalendarne planuvannja/4 klas/kalendarno_ tematichne planuvannja_z_osnov_zdorov_39_ja_dlja_4_klasu/15-1-0-10</w:t>
        </w:r>
      </w:hyperlink>
      <w:r w:rsidRPr="00ED3C51">
        <w:rPr>
          <w:kern w:val="36"/>
          <w:lang w:eastAsia="uk-UA"/>
        </w:rPr>
        <w:t>. – Мова: українська.</w:t>
      </w:r>
      <w:r w:rsidRPr="00ED3C51">
        <w:rPr>
          <w:color w:val="0000FF"/>
        </w:rPr>
        <w:t>http://www.center-uspikh.com.ua</w:t>
      </w:r>
      <w:r w:rsidRPr="00ED3C51">
        <w:rPr>
          <w:color w:val="000000"/>
        </w:rPr>
        <w:t>. – Назва з екрану.</w:t>
      </w:r>
    </w:p>
    <w:p w:rsidR="00883DD7" w:rsidRPr="00ED3C51" w:rsidRDefault="00883DD7" w:rsidP="009E27CB">
      <w:pPr>
        <w:pStyle w:val="ListParagraph"/>
        <w:numPr>
          <w:ilvl w:val="0"/>
          <w:numId w:val="5"/>
        </w:numPr>
        <w:tabs>
          <w:tab w:val="num" w:pos="567"/>
        </w:tabs>
        <w:jc w:val="both"/>
        <w:outlineLvl w:val="0"/>
        <w:rPr>
          <w:kern w:val="36"/>
          <w:lang w:eastAsia="uk-UA"/>
        </w:rPr>
      </w:pPr>
      <w:r w:rsidRPr="00ED3C51">
        <w:rPr>
          <w:kern w:val="36"/>
          <w:lang w:eastAsia="uk-UA"/>
        </w:rPr>
        <w:t>Вчитель вчителю, учням та батькам. Основи здоров’я [Електронний ресурс]. – Режим доступу: http://teacher.at.ua/publ/prezentaciji/osnovi_zdorov_39_ja/74. – Мова: українська.</w:t>
      </w:r>
    </w:p>
    <w:p w:rsidR="00883DD7" w:rsidRPr="00ED3C51" w:rsidRDefault="00883DD7" w:rsidP="009E27CB">
      <w:pPr>
        <w:pStyle w:val="ListParagraph"/>
        <w:numPr>
          <w:ilvl w:val="0"/>
          <w:numId w:val="5"/>
        </w:numPr>
        <w:tabs>
          <w:tab w:val="num" w:pos="567"/>
        </w:tabs>
        <w:jc w:val="both"/>
        <w:outlineLvl w:val="0"/>
        <w:rPr>
          <w:kern w:val="36"/>
          <w:lang w:eastAsia="uk-UA"/>
        </w:rPr>
      </w:pPr>
      <w:r w:rsidRPr="00ED3C51">
        <w:rPr>
          <w:kern w:val="36"/>
          <w:lang w:eastAsia="uk-UA"/>
        </w:rPr>
        <w:t>Сучасні підходи викладання навчального предмета «Основи здоров’я» [Електронний ресурс]. – Режим доступу: http://journal.osnova.com.ua/download/40-0-16251.pdf. – Мова: українська.</w:t>
      </w:r>
    </w:p>
    <w:p w:rsidR="00883DD7" w:rsidRPr="0051206D" w:rsidRDefault="00883DD7" w:rsidP="00ED3C51">
      <w:pPr>
        <w:widowControl w:val="0"/>
        <w:spacing w:line="360" w:lineRule="auto"/>
        <w:ind w:firstLine="540"/>
        <w:jc w:val="both"/>
        <w:rPr>
          <w:spacing w:val="-4"/>
          <w:sz w:val="28"/>
          <w:szCs w:val="28"/>
        </w:rPr>
      </w:pPr>
    </w:p>
    <w:p w:rsidR="00883DD7" w:rsidRDefault="00883DD7">
      <w:pPr>
        <w:rPr>
          <w:b/>
        </w:rPr>
      </w:pPr>
    </w:p>
    <w:sectPr w:rsidR="00883DD7" w:rsidSect="00C7521F">
      <w:headerReference w:type="even" r:id="rId11"/>
      <w:headerReference w:type="default" r:id="rId12"/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DD7" w:rsidRDefault="00883DD7">
      <w:r>
        <w:separator/>
      </w:r>
    </w:p>
  </w:endnote>
  <w:endnote w:type="continuationSeparator" w:id="0">
    <w:p w:rsidR="00883DD7" w:rsidRDefault="00883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DD7" w:rsidRDefault="00883DD7">
      <w:r>
        <w:separator/>
      </w:r>
    </w:p>
  </w:footnote>
  <w:footnote w:type="continuationSeparator" w:id="0">
    <w:p w:rsidR="00883DD7" w:rsidRDefault="00883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DD7" w:rsidRDefault="00883DD7" w:rsidP="00E60FB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3DD7" w:rsidRDefault="00883DD7" w:rsidP="00E60FB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DD7" w:rsidRDefault="00883DD7" w:rsidP="00E60FB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83DD7" w:rsidRDefault="00883DD7" w:rsidP="00E60FB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672"/>
    <w:multiLevelType w:val="hybridMultilevel"/>
    <w:tmpl w:val="4E125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27611E"/>
    <w:multiLevelType w:val="multilevel"/>
    <w:tmpl w:val="FE66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D44320"/>
    <w:multiLevelType w:val="hybridMultilevel"/>
    <w:tmpl w:val="EB8A9524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199B01E1"/>
    <w:multiLevelType w:val="hybridMultilevel"/>
    <w:tmpl w:val="795AE654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>
    <w:nsid w:val="1A83408F"/>
    <w:multiLevelType w:val="hybridMultilevel"/>
    <w:tmpl w:val="C89C9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FB4B3E"/>
    <w:multiLevelType w:val="hybridMultilevel"/>
    <w:tmpl w:val="C220D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7B0606"/>
    <w:multiLevelType w:val="multilevel"/>
    <w:tmpl w:val="82CE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7A2D5B"/>
    <w:multiLevelType w:val="multilevel"/>
    <w:tmpl w:val="961074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8">
    <w:nsid w:val="2AC745B4"/>
    <w:multiLevelType w:val="multilevel"/>
    <w:tmpl w:val="F438BF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3061D56"/>
    <w:multiLevelType w:val="multilevel"/>
    <w:tmpl w:val="50EE3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A42229C"/>
    <w:multiLevelType w:val="hybridMultilevel"/>
    <w:tmpl w:val="0644D72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8970419"/>
    <w:multiLevelType w:val="hybridMultilevel"/>
    <w:tmpl w:val="C16E103A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2">
    <w:nsid w:val="4A474297"/>
    <w:multiLevelType w:val="hybridMultilevel"/>
    <w:tmpl w:val="D75473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6251E87"/>
    <w:multiLevelType w:val="multilevel"/>
    <w:tmpl w:val="8F5C2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62639ED"/>
    <w:multiLevelType w:val="multilevel"/>
    <w:tmpl w:val="F438B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62918C1"/>
    <w:multiLevelType w:val="multilevel"/>
    <w:tmpl w:val="670240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>
    <w:nsid w:val="621D2FB9"/>
    <w:multiLevelType w:val="hybridMultilevel"/>
    <w:tmpl w:val="EFAE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0D2598"/>
    <w:multiLevelType w:val="hybridMultilevel"/>
    <w:tmpl w:val="C89C9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4506A7"/>
    <w:multiLevelType w:val="hybridMultilevel"/>
    <w:tmpl w:val="A1D8775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E457AB"/>
    <w:multiLevelType w:val="multilevel"/>
    <w:tmpl w:val="961074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0">
    <w:nsid w:val="6FD21164"/>
    <w:multiLevelType w:val="hybridMultilevel"/>
    <w:tmpl w:val="9A509A10"/>
    <w:lvl w:ilvl="0" w:tplc="6858776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A0036B"/>
    <w:multiLevelType w:val="hybridMultilevel"/>
    <w:tmpl w:val="A6A0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632119"/>
    <w:multiLevelType w:val="multilevel"/>
    <w:tmpl w:val="F438BF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6F145E7"/>
    <w:multiLevelType w:val="multilevel"/>
    <w:tmpl w:val="961074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4">
    <w:nsid w:val="78F92A24"/>
    <w:multiLevelType w:val="hybridMultilevel"/>
    <w:tmpl w:val="DB247BE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C941097"/>
    <w:multiLevelType w:val="multilevel"/>
    <w:tmpl w:val="961074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6">
    <w:nsid w:val="7DAE4568"/>
    <w:multiLevelType w:val="hybridMultilevel"/>
    <w:tmpl w:val="B0FE7C3E"/>
    <w:lvl w:ilvl="0" w:tplc="0419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num w:numId="1">
    <w:abstractNumId w:val="25"/>
  </w:num>
  <w:num w:numId="2">
    <w:abstractNumId w:val="20"/>
  </w:num>
  <w:num w:numId="3">
    <w:abstractNumId w:val="17"/>
  </w:num>
  <w:num w:numId="4">
    <w:abstractNumId w:val="15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12"/>
  </w:num>
  <w:num w:numId="10">
    <w:abstractNumId w:val="21"/>
  </w:num>
  <w:num w:numId="11">
    <w:abstractNumId w:val="9"/>
  </w:num>
  <w:num w:numId="12">
    <w:abstractNumId w:val="1"/>
  </w:num>
  <w:num w:numId="13">
    <w:abstractNumId w:val="13"/>
  </w:num>
  <w:num w:numId="14">
    <w:abstractNumId w:val="14"/>
  </w:num>
  <w:num w:numId="15">
    <w:abstractNumId w:val="18"/>
  </w:num>
  <w:num w:numId="16">
    <w:abstractNumId w:val="22"/>
  </w:num>
  <w:num w:numId="17">
    <w:abstractNumId w:val="19"/>
  </w:num>
  <w:num w:numId="18">
    <w:abstractNumId w:val="7"/>
  </w:num>
  <w:num w:numId="19">
    <w:abstractNumId w:val="23"/>
  </w:num>
  <w:num w:numId="20">
    <w:abstractNumId w:val="2"/>
  </w:num>
  <w:num w:numId="21">
    <w:abstractNumId w:val="10"/>
  </w:num>
  <w:num w:numId="22">
    <w:abstractNumId w:val="26"/>
  </w:num>
  <w:num w:numId="23">
    <w:abstractNumId w:val="3"/>
  </w:num>
  <w:num w:numId="24">
    <w:abstractNumId w:val="11"/>
  </w:num>
  <w:num w:numId="25">
    <w:abstractNumId w:val="24"/>
  </w:num>
  <w:num w:numId="26">
    <w:abstractNumId w:val="1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FEE"/>
    <w:rsid w:val="0000013D"/>
    <w:rsid w:val="00001247"/>
    <w:rsid w:val="00005012"/>
    <w:rsid w:val="000116CD"/>
    <w:rsid w:val="00011B00"/>
    <w:rsid w:val="0001507A"/>
    <w:rsid w:val="00015F7C"/>
    <w:rsid w:val="000172BC"/>
    <w:rsid w:val="000248EC"/>
    <w:rsid w:val="00025404"/>
    <w:rsid w:val="00033587"/>
    <w:rsid w:val="0004159E"/>
    <w:rsid w:val="000450A6"/>
    <w:rsid w:val="00047E33"/>
    <w:rsid w:val="00054EC0"/>
    <w:rsid w:val="00065322"/>
    <w:rsid w:val="00065CE6"/>
    <w:rsid w:val="00066C1D"/>
    <w:rsid w:val="00067772"/>
    <w:rsid w:val="00074CD1"/>
    <w:rsid w:val="000752E6"/>
    <w:rsid w:val="00076294"/>
    <w:rsid w:val="00076E3F"/>
    <w:rsid w:val="0008272C"/>
    <w:rsid w:val="000872FF"/>
    <w:rsid w:val="00090631"/>
    <w:rsid w:val="000906C3"/>
    <w:rsid w:val="00090D0C"/>
    <w:rsid w:val="000935D3"/>
    <w:rsid w:val="000A2880"/>
    <w:rsid w:val="000B2D30"/>
    <w:rsid w:val="000B5704"/>
    <w:rsid w:val="000B7CBE"/>
    <w:rsid w:val="000C1A82"/>
    <w:rsid w:val="000C1BB2"/>
    <w:rsid w:val="000C3537"/>
    <w:rsid w:val="000C61FA"/>
    <w:rsid w:val="000C7015"/>
    <w:rsid w:val="000C7FEC"/>
    <w:rsid w:val="000D07FB"/>
    <w:rsid w:val="000D300A"/>
    <w:rsid w:val="000D4884"/>
    <w:rsid w:val="000D7B2D"/>
    <w:rsid w:val="000E55DE"/>
    <w:rsid w:val="000E5C0B"/>
    <w:rsid w:val="000E6BBB"/>
    <w:rsid w:val="000F519E"/>
    <w:rsid w:val="000F5FD8"/>
    <w:rsid w:val="000F6B18"/>
    <w:rsid w:val="000F7777"/>
    <w:rsid w:val="00111B93"/>
    <w:rsid w:val="00111FC6"/>
    <w:rsid w:val="001157A8"/>
    <w:rsid w:val="00117E2C"/>
    <w:rsid w:val="001301EB"/>
    <w:rsid w:val="00132443"/>
    <w:rsid w:val="00132B45"/>
    <w:rsid w:val="00133F5B"/>
    <w:rsid w:val="0013710C"/>
    <w:rsid w:val="00142141"/>
    <w:rsid w:val="00144002"/>
    <w:rsid w:val="00146D94"/>
    <w:rsid w:val="00153E62"/>
    <w:rsid w:val="00166822"/>
    <w:rsid w:val="001724FD"/>
    <w:rsid w:val="00172AB7"/>
    <w:rsid w:val="0017589C"/>
    <w:rsid w:val="00183ABB"/>
    <w:rsid w:val="00185D91"/>
    <w:rsid w:val="00187B23"/>
    <w:rsid w:val="00195E0E"/>
    <w:rsid w:val="001A14AD"/>
    <w:rsid w:val="001A3DFF"/>
    <w:rsid w:val="001A435F"/>
    <w:rsid w:val="001B5A56"/>
    <w:rsid w:val="001D33FC"/>
    <w:rsid w:val="001D4596"/>
    <w:rsid w:val="001D680F"/>
    <w:rsid w:val="001E1DEB"/>
    <w:rsid w:val="001E6EBE"/>
    <w:rsid w:val="001F0E29"/>
    <w:rsid w:val="001F67B3"/>
    <w:rsid w:val="002006E7"/>
    <w:rsid w:val="00204E89"/>
    <w:rsid w:val="00207DFB"/>
    <w:rsid w:val="002103F2"/>
    <w:rsid w:val="00213365"/>
    <w:rsid w:val="002165BC"/>
    <w:rsid w:val="00220A1A"/>
    <w:rsid w:val="0022638C"/>
    <w:rsid w:val="00230B6F"/>
    <w:rsid w:val="002312DF"/>
    <w:rsid w:val="002609E6"/>
    <w:rsid w:val="002618EA"/>
    <w:rsid w:val="002714C1"/>
    <w:rsid w:val="00277F15"/>
    <w:rsid w:val="002822DE"/>
    <w:rsid w:val="00282716"/>
    <w:rsid w:val="00283743"/>
    <w:rsid w:val="002840E2"/>
    <w:rsid w:val="00286F31"/>
    <w:rsid w:val="0028752D"/>
    <w:rsid w:val="00296196"/>
    <w:rsid w:val="002A2368"/>
    <w:rsid w:val="002A3EC6"/>
    <w:rsid w:val="002A45BE"/>
    <w:rsid w:val="002A5EA7"/>
    <w:rsid w:val="002B6FBE"/>
    <w:rsid w:val="002C103C"/>
    <w:rsid w:val="002C2D38"/>
    <w:rsid w:val="002C2EF1"/>
    <w:rsid w:val="002D553E"/>
    <w:rsid w:val="002E1DD7"/>
    <w:rsid w:val="002E464A"/>
    <w:rsid w:val="002E50BA"/>
    <w:rsid w:val="002E6BE5"/>
    <w:rsid w:val="002F1F9B"/>
    <w:rsid w:val="002F3E8C"/>
    <w:rsid w:val="002F4930"/>
    <w:rsid w:val="002F5179"/>
    <w:rsid w:val="002F5D89"/>
    <w:rsid w:val="002F711D"/>
    <w:rsid w:val="002F7E96"/>
    <w:rsid w:val="002F7EE4"/>
    <w:rsid w:val="003003BE"/>
    <w:rsid w:val="003010EE"/>
    <w:rsid w:val="00305B8B"/>
    <w:rsid w:val="00307C5E"/>
    <w:rsid w:val="00314966"/>
    <w:rsid w:val="00330C9A"/>
    <w:rsid w:val="00332193"/>
    <w:rsid w:val="00336F5F"/>
    <w:rsid w:val="003374FF"/>
    <w:rsid w:val="0034485F"/>
    <w:rsid w:val="00354B13"/>
    <w:rsid w:val="00355A54"/>
    <w:rsid w:val="00363A45"/>
    <w:rsid w:val="00366DD6"/>
    <w:rsid w:val="003832E3"/>
    <w:rsid w:val="00383869"/>
    <w:rsid w:val="0038677C"/>
    <w:rsid w:val="003A304E"/>
    <w:rsid w:val="003B707A"/>
    <w:rsid w:val="003B720A"/>
    <w:rsid w:val="003B74F1"/>
    <w:rsid w:val="003C27E4"/>
    <w:rsid w:val="003C6F42"/>
    <w:rsid w:val="003C7BBD"/>
    <w:rsid w:val="003D4B0A"/>
    <w:rsid w:val="003D6850"/>
    <w:rsid w:val="003D6B38"/>
    <w:rsid w:val="003E00A5"/>
    <w:rsid w:val="003E0169"/>
    <w:rsid w:val="003E286E"/>
    <w:rsid w:val="003E77F3"/>
    <w:rsid w:val="003F103D"/>
    <w:rsid w:val="003F73E1"/>
    <w:rsid w:val="00400ACD"/>
    <w:rsid w:val="004020F7"/>
    <w:rsid w:val="00406D9C"/>
    <w:rsid w:val="00410F0E"/>
    <w:rsid w:val="004140A1"/>
    <w:rsid w:val="00417831"/>
    <w:rsid w:val="00420F25"/>
    <w:rsid w:val="00422667"/>
    <w:rsid w:val="0043497E"/>
    <w:rsid w:val="0043723F"/>
    <w:rsid w:val="00437CE6"/>
    <w:rsid w:val="00441522"/>
    <w:rsid w:val="0044268A"/>
    <w:rsid w:val="0045078D"/>
    <w:rsid w:val="00454AD0"/>
    <w:rsid w:val="004571AE"/>
    <w:rsid w:val="00460F32"/>
    <w:rsid w:val="00465B91"/>
    <w:rsid w:val="00473D99"/>
    <w:rsid w:val="00474BA5"/>
    <w:rsid w:val="00474CCE"/>
    <w:rsid w:val="00482763"/>
    <w:rsid w:val="00482A14"/>
    <w:rsid w:val="00483070"/>
    <w:rsid w:val="004861E1"/>
    <w:rsid w:val="00487ED1"/>
    <w:rsid w:val="0049211D"/>
    <w:rsid w:val="0049284B"/>
    <w:rsid w:val="00496F41"/>
    <w:rsid w:val="004A546D"/>
    <w:rsid w:val="004A7141"/>
    <w:rsid w:val="004C16E7"/>
    <w:rsid w:val="004C308C"/>
    <w:rsid w:val="004C7680"/>
    <w:rsid w:val="004D044A"/>
    <w:rsid w:val="004D16B5"/>
    <w:rsid w:val="004D197D"/>
    <w:rsid w:val="004D5FD5"/>
    <w:rsid w:val="004E085E"/>
    <w:rsid w:val="004E2451"/>
    <w:rsid w:val="004E3A37"/>
    <w:rsid w:val="004E57AF"/>
    <w:rsid w:val="004F31CA"/>
    <w:rsid w:val="004F4292"/>
    <w:rsid w:val="0050109F"/>
    <w:rsid w:val="00501AC9"/>
    <w:rsid w:val="00502F20"/>
    <w:rsid w:val="0050498E"/>
    <w:rsid w:val="0051187E"/>
    <w:rsid w:val="0051206D"/>
    <w:rsid w:val="00514EE8"/>
    <w:rsid w:val="00517086"/>
    <w:rsid w:val="0052539D"/>
    <w:rsid w:val="00532207"/>
    <w:rsid w:val="00535502"/>
    <w:rsid w:val="0053770B"/>
    <w:rsid w:val="00537F9C"/>
    <w:rsid w:val="00543CA9"/>
    <w:rsid w:val="005445EC"/>
    <w:rsid w:val="00544AEF"/>
    <w:rsid w:val="00551622"/>
    <w:rsid w:val="005516F1"/>
    <w:rsid w:val="0055180D"/>
    <w:rsid w:val="00554011"/>
    <w:rsid w:val="00560B04"/>
    <w:rsid w:val="00563D53"/>
    <w:rsid w:val="00565F97"/>
    <w:rsid w:val="00566A16"/>
    <w:rsid w:val="00577342"/>
    <w:rsid w:val="00580CBB"/>
    <w:rsid w:val="00582F81"/>
    <w:rsid w:val="0058308D"/>
    <w:rsid w:val="00583095"/>
    <w:rsid w:val="00590F85"/>
    <w:rsid w:val="0059351F"/>
    <w:rsid w:val="005A163C"/>
    <w:rsid w:val="005A2C15"/>
    <w:rsid w:val="005B6BBC"/>
    <w:rsid w:val="005C0467"/>
    <w:rsid w:val="005C1F89"/>
    <w:rsid w:val="005C46D5"/>
    <w:rsid w:val="005C5149"/>
    <w:rsid w:val="005C7BD3"/>
    <w:rsid w:val="005D0750"/>
    <w:rsid w:val="005D1FA4"/>
    <w:rsid w:val="005D4022"/>
    <w:rsid w:val="005D441A"/>
    <w:rsid w:val="005D76FC"/>
    <w:rsid w:val="005E3A73"/>
    <w:rsid w:val="005E6A80"/>
    <w:rsid w:val="005F5BD2"/>
    <w:rsid w:val="005F79C8"/>
    <w:rsid w:val="0060059A"/>
    <w:rsid w:val="00612D55"/>
    <w:rsid w:val="00613D8E"/>
    <w:rsid w:val="00613DB5"/>
    <w:rsid w:val="00614A46"/>
    <w:rsid w:val="0062198B"/>
    <w:rsid w:val="00625D9B"/>
    <w:rsid w:val="006438F0"/>
    <w:rsid w:val="00644FE4"/>
    <w:rsid w:val="0065205F"/>
    <w:rsid w:val="00663681"/>
    <w:rsid w:val="0066700A"/>
    <w:rsid w:val="00671E5E"/>
    <w:rsid w:val="00673167"/>
    <w:rsid w:val="0067431F"/>
    <w:rsid w:val="00675FF0"/>
    <w:rsid w:val="00677142"/>
    <w:rsid w:val="006836ED"/>
    <w:rsid w:val="00684B5B"/>
    <w:rsid w:val="006854B6"/>
    <w:rsid w:val="0068654D"/>
    <w:rsid w:val="00694005"/>
    <w:rsid w:val="006950B1"/>
    <w:rsid w:val="006A3321"/>
    <w:rsid w:val="006A3865"/>
    <w:rsid w:val="006B21E4"/>
    <w:rsid w:val="006B5FA1"/>
    <w:rsid w:val="006B7BF9"/>
    <w:rsid w:val="006C1399"/>
    <w:rsid w:val="006C19B3"/>
    <w:rsid w:val="006C5A9E"/>
    <w:rsid w:val="006C7A9C"/>
    <w:rsid w:val="006D239D"/>
    <w:rsid w:val="006D271F"/>
    <w:rsid w:val="006D66D4"/>
    <w:rsid w:val="006D78C3"/>
    <w:rsid w:val="006E1AFC"/>
    <w:rsid w:val="006E57F0"/>
    <w:rsid w:val="006F2F10"/>
    <w:rsid w:val="006F58A8"/>
    <w:rsid w:val="006F5CD8"/>
    <w:rsid w:val="00703210"/>
    <w:rsid w:val="00707DFB"/>
    <w:rsid w:val="00714FB4"/>
    <w:rsid w:val="007159E0"/>
    <w:rsid w:val="00716391"/>
    <w:rsid w:val="0072020C"/>
    <w:rsid w:val="007222CE"/>
    <w:rsid w:val="007227CC"/>
    <w:rsid w:val="00741CFF"/>
    <w:rsid w:val="007451FF"/>
    <w:rsid w:val="007463CE"/>
    <w:rsid w:val="00761075"/>
    <w:rsid w:val="007673EF"/>
    <w:rsid w:val="00771694"/>
    <w:rsid w:val="0077364F"/>
    <w:rsid w:val="0077446D"/>
    <w:rsid w:val="0077759D"/>
    <w:rsid w:val="00786B4A"/>
    <w:rsid w:val="00790C2C"/>
    <w:rsid w:val="0079377B"/>
    <w:rsid w:val="00795B3C"/>
    <w:rsid w:val="007A5483"/>
    <w:rsid w:val="007B05D4"/>
    <w:rsid w:val="007B511A"/>
    <w:rsid w:val="007B5645"/>
    <w:rsid w:val="007B7C11"/>
    <w:rsid w:val="007C2F2D"/>
    <w:rsid w:val="007C3DE6"/>
    <w:rsid w:val="007C6E93"/>
    <w:rsid w:val="007D5483"/>
    <w:rsid w:val="007E0EEA"/>
    <w:rsid w:val="007E1E56"/>
    <w:rsid w:val="007E41BA"/>
    <w:rsid w:val="007E53F6"/>
    <w:rsid w:val="007E568A"/>
    <w:rsid w:val="007E795E"/>
    <w:rsid w:val="007F393D"/>
    <w:rsid w:val="007F6374"/>
    <w:rsid w:val="007F64D6"/>
    <w:rsid w:val="00801041"/>
    <w:rsid w:val="0080708D"/>
    <w:rsid w:val="00820DA7"/>
    <w:rsid w:val="00825260"/>
    <w:rsid w:val="008332BC"/>
    <w:rsid w:val="008335AF"/>
    <w:rsid w:val="00835348"/>
    <w:rsid w:val="00835C97"/>
    <w:rsid w:val="00837012"/>
    <w:rsid w:val="008464D7"/>
    <w:rsid w:val="00852BDB"/>
    <w:rsid w:val="008600D7"/>
    <w:rsid w:val="00872687"/>
    <w:rsid w:val="00874D5A"/>
    <w:rsid w:val="0087663C"/>
    <w:rsid w:val="00881EC7"/>
    <w:rsid w:val="00883DD7"/>
    <w:rsid w:val="008A0FE5"/>
    <w:rsid w:val="008A3241"/>
    <w:rsid w:val="008A4B43"/>
    <w:rsid w:val="008B5B11"/>
    <w:rsid w:val="008B766F"/>
    <w:rsid w:val="008C1BB0"/>
    <w:rsid w:val="008C3482"/>
    <w:rsid w:val="008C3B57"/>
    <w:rsid w:val="008C5E42"/>
    <w:rsid w:val="008D008B"/>
    <w:rsid w:val="008D0C9C"/>
    <w:rsid w:val="008D523C"/>
    <w:rsid w:val="008D68E0"/>
    <w:rsid w:val="008E23DA"/>
    <w:rsid w:val="008F354F"/>
    <w:rsid w:val="008F74F9"/>
    <w:rsid w:val="00900169"/>
    <w:rsid w:val="009024DD"/>
    <w:rsid w:val="00904136"/>
    <w:rsid w:val="00905753"/>
    <w:rsid w:val="00914CAE"/>
    <w:rsid w:val="00924D11"/>
    <w:rsid w:val="00932B74"/>
    <w:rsid w:val="00933E36"/>
    <w:rsid w:val="00937660"/>
    <w:rsid w:val="009437FB"/>
    <w:rsid w:val="00946618"/>
    <w:rsid w:val="00956EE7"/>
    <w:rsid w:val="0096251D"/>
    <w:rsid w:val="00967C47"/>
    <w:rsid w:val="009718AC"/>
    <w:rsid w:val="0097466D"/>
    <w:rsid w:val="00976259"/>
    <w:rsid w:val="00984F4C"/>
    <w:rsid w:val="009860E5"/>
    <w:rsid w:val="00990F39"/>
    <w:rsid w:val="00995AF5"/>
    <w:rsid w:val="00996170"/>
    <w:rsid w:val="009A099D"/>
    <w:rsid w:val="009A234F"/>
    <w:rsid w:val="009A3211"/>
    <w:rsid w:val="009A7AD4"/>
    <w:rsid w:val="009B1001"/>
    <w:rsid w:val="009B6E87"/>
    <w:rsid w:val="009C457B"/>
    <w:rsid w:val="009C5918"/>
    <w:rsid w:val="009C7CB3"/>
    <w:rsid w:val="009D2A3A"/>
    <w:rsid w:val="009E04DB"/>
    <w:rsid w:val="009E27CB"/>
    <w:rsid w:val="009E2869"/>
    <w:rsid w:val="009E297D"/>
    <w:rsid w:val="009E7627"/>
    <w:rsid w:val="009F5EC9"/>
    <w:rsid w:val="00A12D33"/>
    <w:rsid w:val="00A1389A"/>
    <w:rsid w:val="00A1459D"/>
    <w:rsid w:val="00A22BC4"/>
    <w:rsid w:val="00A23B29"/>
    <w:rsid w:val="00A26143"/>
    <w:rsid w:val="00A3165B"/>
    <w:rsid w:val="00A33B5F"/>
    <w:rsid w:val="00A41E41"/>
    <w:rsid w:val="00A41F32"/>
    <w:rsid w:val="00A46B6B"/>
    <w:rsid w:val="00A50226"/>
    <w:rsid w:val="00A503EA"/>
    <w:rsid w:val="00A51A7C"/>
    <w:rsid w:val="00A53349"/>
    <w:rsid w:val="00A53B6F"/>
    <w:rsid w:val="00A564CE"/>
    <w:rsid w:val="00A57787"/>
    <w:rsid w:val="00A61040"/>
    <w:rsid w:val="00A7601C"/>
    <w:rsid w:val="00A81560"/>
    <w:rsid w:val="00A81D66"/>
    <w:rsid w:val="00A83D59"/>
    <w:rsid w:val="00A849AD"/>
    <w:rsid w:val="00A85694"/>
    <w:rsid w:val="00A951A9"/>
    <w:rsid w:val="00AB02BA"/>
    <w:rsid w:val="00AB16B8"/>
    <w:rsid w:val="00AB695E"/>
    <w:rsid w:val="00AB7A2D"/>
    <w:rsid w:val="00AB7BFA"/>
    <w:rsid w:val="00AC05FF"/>
    <w:rsid w:val="00AC5B7E"/>
    <w:rsid w:val="00AC5B82"/>
    <w:rsid w:val="00AC79E5"/>
    <w:rsid w:val="00AD1591"/>
    <w:rsid w:val="00AD1AB7"/>
    <w:rsid w:val="00AD554C"/>
    <w:rsid w:val="00AE02FE"/>
    <w:rsid w:val="00AE3E73"/>
    <w:rsid w:val="00AE4281"/>
    <w:rsid w:val="00AF0021"/>
    <w:rsid w:val="00AF03C3"/>
    <w:rsid w:val="00AF42E1"/>
    <w:rsid w:val="00AF7ABC"/>
    <w:rsid w:val="00B05B98"/>
    <w:rsid w:val="00B07544"/>
    <w:rsid w:val="00B13737"/>
    <w:rsid w:val="00B15612"/>
    <w:rsid w:val="00B1643F"/>
    <w:rsid w:val="00B17FC7"/>
    <w:rsid w:val="00B22DCF"/>
    <w:rsid w:val="00B267D7"/>
    <w:rsid w:val="00B27168"/>
    <w:rsid w:val="00B31A32"/>
    <w:rsid w:val="00B339C0"/>
    <w:rsid w:val="00B33B15"/>
    <w:rsid w:val="00B3538D"/>
    <w:rsid w:val="00B366AC"/>
    <w:rsid w:val="00B42FF9"/>
    <w:rsid w:val="00B45CC8"/>
    <w:rsid w:val="00B4775E"/>
    <w:rsid w:val="00B54462"/>
    <w:rsid w:val="00B56D38"/>
    <w:rsid w:val="00B6550D"/>
    <w:rsid w:val="00B7317B"/>
    <w:rsid w:val="00B764D9"/>
    <w:rsid w:val="00B80DB6"/>
    <w:rsid w:val="00B8103B"/>
    <w:rsid w:val="00B81FA3"/>
    <w:rsid w:val="00B83158"/>
    <w:rsid w:val="00B8341E"/>
    <w:rsid w:val="00B91EBF"/>
    <w:rsid w:val="00B95F43"/>
    <w:rsid w:val="00B97BA6"/>
    <w:rsid w:val="00BA7248"/>
    <w:rsid w:val="00BB2A1F"/>
    <w:rsid w:val="00BB42CB"/>
    <w:rsid w:val="00BB4610"/>
    <w:rsid w:val="00BB6BFE"/>
    <w:rsid w:val="00BC00A5"/>
    <w:rsid w:val="00BC2310"/>
    <w:rsid w:val="00BC7476"/>
    <w:rsid w:val="00BD131A"/>
    <w:rsid w:val="00BD42CC"/>
    <w:rsid w:val="00BD475F"/>
    <w:rsid w:val="00BE19BB"/>
    <w:rsid w:val="00BE4575"/>
    <w:rsid w:val="00BF14EA"/>
    <w:rsid w:val="00BF5135"/>
    <w:rsid w:val="00BF699F"/>
    <w:rsid w:val="00C122F5"/>
    <w:rsid w:val="00C12EC4"/>
    <w:rsid w:val="00C2016D"/>
    <w:rsid w:val="00C2290D"/>
    <w:rsid w:val="00C2695C"/>
    <w:rsid w:val="00C377A6"/>
    <w:rsid w:val="00C47273"/>
    <w:rsid w:val="00C517A7"/>
    <w:rsid w:val="00C7521F"/>
    <w:rsid w:val="00C75EE9"/>
    <w:rsid w:val="00C83920"/>
    <w:rsid w:val="00C851BE"/>
    <w:rsid w:val="00C90498"/>
    <w:rsid w:val="00CA24DA"/>
    <w:rsid w:val="00CA45A3"/>
    <w:rsid w:val="00CA6D4A"/>
    <w:rsid w:val="00CB1F5C"/>
    <w:rsid w:val="00CB2C19"/>
    <w:rsid w:val="00CB387A"/>
    <w:rsid w:val="00CB72D5"/>
    <w:rsid w:val="00CC2C9C"/>
    <w:rsid w:val="00CC2FDA"/>
    <w:rsid w:val="00CC570E"/>
    <w:rsid w:val="00CD31B7"/>
    <w:rsid w:val="00CD398D"/>
    <w:rsid w:val="00CE09A4"/>
    <w:rsid w:val="00CE16F5"/>
    <w:rsid w:val="00CE2440"/>
    <w:rsid w:val="00CE2E47"/>
    <w:rsid w:val="00CE4905"/>
    <w:rsid w:val="00CE58A1"/>
    <w:rsid w:val="00CF030E"/>
    <w:rsid w:val="00CF1700"/>
    <w:rsid w:val="00CF1EC7"/>
    <w:rsid w:val="00CF3449"/>
    <w:rsid w:val="00CF6847"/>
    <w:rsid w:val="00CF7745"/>
    <w:rsid w:val="00D03EED"/>
    <w:rsid w:val="00D057D9"/>
    <w:rsid w:val="00D074FF"/>
    <w:rsid w:val="00D15139"/>
    <w:rsid w:val="00D21359"/>
    <w:rsid w:val="00D2438F"/>
    <w:rsid w:val="00D24438"/>
    <w:rsid w:val="00D30D77"/>
    <w:rsid w:val="00D3157A"/>
    <w:rsid w:val="00D34446"/>
    <w:rsid w:val="00D35724"/>
    <w:rsid w:val="00D360EE"/>
    <w:rsid w:val="00D43860"/>
    <w:rsid w:val="00D53DF8"/>
    <w:rsid w:val="00D55F3F"/>
    <w:rsid w:val="00D57E51"/>
    <w:rsid w:val="00D6297B"/>
    <w:rsid w:val="00D64475"/>
    <w:rsid w:val="00D654AF"/>
    <w:rsid w:val="00D6662A"/>
    <w:rsid w:val="00D721BE"/>
    <w:rsid w:val="00D7269A"/>
    <w:rsid w:val="00D810B3"/>
    <w:rsid w:val="00D81A0A"/>
    <w:rsid w:val="00D83157"/>
    <w:rsid w:val="00D9001A"/>
    <w:rsid w:val="00D93D02"/>
    <w:rsid w:val="00D93FAB"/>
    <w:rsid w:val="00D94403"/>
    <w:rsid w:val="00DA3D74"/>
    <w:rsid w:val="00DB4AF9"/>
    <w:rsid w:val="00DB7CCF"/>
    <w:rsid w:val="00DC15BE"/>
    <w:rsid w:val="00DC4E98"/>
    <w:rsid w:val="00DC68CA"/>
    <w:rsid w:val="00DD207D"/>
    <w:rsid w:val="00DD4D6F"/>
    <w:rsid w:val="00DE1983"/>
    <w:rsid w:val="00DE2AC3"/>
    <w:rsid w:val="00DE3508"/>
    <w:rsid w:val="00DE3FD1"/>
    <w:rsid w:val="00DE5F82"/>
    <w:rsid w:val="00DF3E01"/>
    <w:rsid w:val="00DF5321"/>
    <w:rsid w:val="00E01268"/>
    <w:rsid w:val="00E02EB7"/>
    <w:rsid w:val="00E112FE"/>
    <w:rsid w:val="00E130FD"/>
    <w:rsid w:val="00E15E98"/>
    <w:rsid w:val="00E16FF7"/>
    <w:rsid w:val="00E1777B"/>
    <w:rsid w:val="00E22262"/>
    <w:rsid w:val="00E25BEE"/>
    <w:rsid w:val="00E30049"/>
    <w:rsid w:val="00E3154B"/>
    <w:rsid w:val="00E32F1E"/>
    <w:rsid w:val="00E37DE3"/>
    <w:rsid w:val="00E51FFC"/>
    <w:rsid w:val="00E54341"/>
    <w:rsid w:val="00E60FB0"/>
    <w:rsid w:val="00E62980"/>
    <w:rsid w:val="00E62EDA"/>
    <w:rsid w:val="00E6703C"/>
    <w:rsid w:val="00E70AF4"/>
    <w:rsid w:val="00E73655"/>
    <w:rsid w:val="00E75144"/>
    <w:rsid w:val="00E81668"/>
    <w:rsid w:val="00E83B86"/>
    <w:rsid w:val="00E96240"/>
    <w:rsid w:val="00E97676"/>
    <w:rsid w:val="00EA23A5"/>
    <w:rsid w:val="00EA26E3"/>
    <w:rsid w:val="00EA3012"/>
    <w:rsid w:val="00EA320D"/>
    <w:rsid w:val="00EA62C7"/>
    <w:rsid w:val="00EB6436"/>
    <w:rsid w:val="00EB7CCC"/>
    <w:rsid w:val="00EC0D37"/>
    <w:rsid w:val="00EC4DC4"/>
    <w:rsid w:val="00EC5FEE"/>
    <w:rsid w:val="00ED129F"/>
    <w:rsid w:val="00ED213C"/>
    <w:rsid w:val="00ED2B5B"/>
    <w:rsid w:val="00ED2EBD"/>
    <w:rsid w:val="00ED3A95"/>
    <w:rsid w:val="00ED3C51"/>
    <w:rsid w:val="00ED61B6"/>
    <w:rsid w:val="00ED765C"/>
    <w:rsid w:val="00ED7DCD"/>
    <w:rsid w:val="00EE115D"/>
    <w:rsid w:val="00EE7438"/>
    <w:rsid w:val="00EE768A"/>
    <w:rsid w:val="00EF1835"/>
    <w:rsid w:val="00EF1B3F"/>
    <w:rsid w:val="00EF1B88"/>
    <w:rsid w:val="00EF1CC1"/>
    <w:rsid w:val="00EF5F22"/>
    <w:rsid w:val="00F02F18"/>
    <w:rsid w:val="00F047A3"/>
    <w:rsid w:val="00F07C54"/>
    <w:rsid w:val="00F10D31"/>
    <w:rsid w:val="00F13564"/>
    <w:rsid w:val="00F1403E"/>
    <w:rsid w:val="00F148AC"/>
    <w:rsid w:val="00F15950"/>
    <w:rsid w:val="00F2299D"/>
    <w:rsid w:val="00F26402"/>
    <w:rsid w:val="00F2788A"/>
    <w:rsid w:val="00F341D4"/>
    <w:rsid w:val="00F37963"/>
    <w:rsid w:val="00F4184E"/>
    <w:rsid w:val="00F63928"/>
    <w:rsid w:val="00F67979"/>
    <w:rsid w:val="00F7300A"/>
    <w:rsid w:val="00F76304"/>
    <w:rsid w:val="00F765D0"/>
    <w:rsid w:val="00F914F8"/>
    <w:rsid w:val="00F93689"/>
    <w:rsid w:val="00F96B20"/>
    <w:rsid w:val="00FA17B9"/>
    <w:rsid w:val="00FA6366"/>
    <w:rsid w:val="00FA6E0B"/>
    <w:rsid w:val="00FA6F87"/>
    <w:rsid w:val="00FB20EC"/>
    <w:rsid w:val="00FB30D8"/>
    <w:rsid w:val="00FB65C5"/>
    <w:rsid w:val="00FB6828"/>
    <w:rsid w:val="00FC2006"/>
    <w:rsid w:val="00FC3F52"/>
    <w:rsid w:val="00FC713F"/>
    <w:rsid w:val="00FD0FEC"/>
    <w:rsid w:val="00FD28FB"/>
    <w:rsid w:val="00FD3498"/>
    <w:rsid w:val="00FD34E9"/>
    <w:rsid w:val="00FE7C98"/>
    <w:rsid w:val="00FF505A"/>
    <w:rsid w:val="00FF5A2D"/>
    <w:rsid w:val="00FF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C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3A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3A73"/>
    <w:pPr>
      <w:keepNext/>
      <w:spacing w:line="360" w:lineRule="auto"/>
      <w:ind w:firstLine="709"/>
      <w:jc w:val="center"/>
      <w:outlineLvl w:val="1"/>
    </w:pPr>
    <w:rPr>
      <w:szCs w:val="20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3A73"/>
    <w:pPr>
      <w:keepNext/>
      <w:outlineLvl w:val="2"/>
    </w:pPr>
    <w:rPr>
      <w:b/>
      <w:bCs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3A73"/>
    <w:pPr>
      <w:keepNext/>
      <w:spacing w:before="100" w:beforeAutospacing="1" w:line="360" w:lineRule="auto"/>
      <w:ind w:firstLine="720"/>
      <w:jc w:val="center"/>
      <w:outlineLvl w:val="3"/>
    </w:pPr>
    <w:rPr>
      <w:b/>
      <w:sz w:val="20"/>
      <w:szCs w:val="20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74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E3A73"/>
    <w:pPr>
      <w:keepNext/>
      <w:spacing w:before="100" w:beforeAutospacing="1" w:after="100" w:afterAutospacing="1"/>
      <w:ind w:left="284" w:right="-2" w:firstLine="720"/>
      <w:jc w:val="center"/>
      <w:outlineLvl w:val="6"/>
    </w:pPr>
    <w:rPr>
      <w:rFonts w:ascii="Courier New" w:hAnsi="Courier New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D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7D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7D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7DB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7DB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7DBA"/>
    <w:rPr>
      <w:rFonts w:asciiTheme="minorHAnsi" w:eastAsiaTheme="minorEastAsia" w:hAnsiTheme="minorHAnsi" w:cstheme="minorBidi"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5E3A73"/>
    <w:rPr>
      <w:b/>
    </w:rPr>
  </w:style>
  <w:style w:type="paragraph" w:styleId="BodyText2">
    <w:name w:val="Body Text 2"/>
    <w:aliases w:val="Основной текст 2 Знак Знак Знак Знак Знак Знак Знак Знак Знак Знак Знак Знак Знак Знак Знак Знак Знак Знак Знак Знак Знак,Основной текст 2 Знак Знак Знак Знак Знак Знак Знак Знак Знак Знак Знак Знак Знак Знак Знак Знак Знак Знак"/>
    <w:basedOn w:val="Normal"/>
    <w:link w:val="BodyText2Char"/>
    <w:uiPriority w:val="99"/>
    <w:rsid w:val="005E3A73"/>
    <w:pPr>
      <w:tabs>
        <w:tab w:val="left" w:pos="885"/>
        <w:tab w:val="left" w:pos="2302"/>
        <w:tab w:val="left" w:pos="3153"/>
      </w:tabs>
      <w:spacing w:before="40"/>
      <w:ind w:right="-108"/>
    </w:pPr>
    <w:rPr>
      <w:rFonts w:ascii="Arial" w:hAnsi="Arial" w:cs="Arial"/>
      <w:sz w:val="20"/>
      <w:szCs w:val="20"/>
      <w:lang w:val="uk-UA"/>
    </w:rPr>
  </w:style>
  <w:style w:type="character" w:customStyle="1" w:styleId="BodyText2Char">
    <w:name w:val="Body Text 2 Char"/>
    <w:aliases w:val="Основной текст 2 Знак Знак Знак Знак Знак Знак Знак Знак Знак Знак Знак Знак Знак Знак Знак Знак Знак Знак Знак Знак Знак Char"/>
    <w:basedOn w:val="DefaultParagraphFont"/>
    <w:link w:val="BodyText2"/>
    <w:uiPriority w:val="99"/>
    <w:locked/>
    <w:rsid w:val="002822DE"/>
    <w:rPr>
      <w:rFonts w:ascii="Arial" w:hAnsi="Arial" w:cs="Arial"/>
      <w:lang w:val="uk-UA" w:eastAsia="ru-RU" w:bidi="ar-SA"/>
    </w:rPr>
  </w:style>
  <w:style w:type="paragraph" w:styleId="DocumentMap">
    <w:name w:val="Document Map"/>
    <w:basedOn w:val="Normal"/>
    <w:link w:val="DocumentMapChar"/>
    <w:uiPriority w:val="99"/>
    <w:semiHidden/>
    <w:rsid w:val="00D55F3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7DBA"/>
    <w:rPr>
      <w:sz w:val="0"/>
      <w:szCs w:val="0"/>
    </w:rPr>
  </w:style>
  <w:style w:type="paragraph" w:styleId="BodyText3">
    <w:name w:val="Body Text 3"/>
    <w:basedOn w:val="Normal"/>
    <w:link w:val="BodyText3Char"/>
    <w:uiPriority w:val="99"/>
    <w:rsid w:val="008F74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47DBA"/>
    <w:rPr>
      <w:sz w:val="16"/>
      <w:szCs w:val="16"/>
    </w:rPr>
  </w:style>
  <w:style w:type="paragraph" w:styleId="List">
    <w:name w:val="List"/>
    <w:basedOn w:val="Normal"/>
    <w:uiPriority w:val="99"/>
    <w:rsid w:val="00A57787"/>
    <w:pPr>
      <w:ind w:left="283" w:hanging="283"/>
    </w:pPr>
  </w:style>
  <w:style w:type="paragraph" w:styleId="List2">
    <w:name w:val="List 2"/>
    <w:basedOn w:val="Normal"/>
    <w:uiPriority w:val="99"/>
    <w:rsid w:val="00A57787"/>
    <w:pPr>
      <w:ind w:left="566" w:hanging="283"/>
    </w:pPr>
  </w:style>
  <w:style w:type="paragraph" w:styleId="BodyText">
    <w:name w:val="Body Text"/>
    <w:aliases w:val="Знак,Знак Знак Знак Знак,Знак Знак Знак"/>
    <w:basedOn w:val="Normal"/>
    <w:link w:val="BodyTextChar"/>
    <w:uiPriority w:val="99"/>
    <w:rsid w:val="00A57787"/>
    <w:pPr>
      <w:spacing w:after="120"/>
    </w:pPr>
  </w:style>
  <w:style w:type="character" w:customStyle="1" w:styleId="BodyTextChar">
    <w:name w:val="Body Text Char"/>
    <w:aliases w:val="Знак Char,Знак Знак Знак Знак Char,Знак Знак Знак Char"/>
    <w:basedOn w:val="DefaultParagraphFont"/>
    <w:link w:val="BodyText"/>
    <w:uiPriority w:val="99"/>
    <w:locked/>
    <w:rsid w:val="00E75144"/>
    <w:rPr>
      <w:rFonts w:cs="Times New Roman"/>
      <w:sz w:val="24"/>
      <w:szCs w:val="24"/>
      <w:lang w:val="ru-RU" w:eastAsia="ru-RU" w:bidi="ar-SA"/>
    </w:rPr>
  </w:style>
  <w:style w:type="table" w:styleId="TableGrid">
    <w:name w:val="Table Grid"/>
    <w:basedOn w:val="TableNormal"/>
    <w:uiPriority w:val="99"/>
    <w:rsid w:val="00B339C0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D074F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47DBA"/>
    <w:rPr>
      <w:sz w:val="16"/>
      <w:szCs w:val="16"/>
    </w:rPr>
  </w:style>
  <w:style w:type="paragraph" w:styleId="TOC3">
    <w:name w:val="toc 3"/>
    <w:basedOn w:val="Normal"/>
    <w:next w:val="Normal"/>
    <w:autoRedefine/>
    <w:uiPriority w:val="99"/>
    <w:semiHidden/>
    <w:rsid w:val="004C7680"/>
    <w:pPr>
      <w:ind w:left="480"/>
    </w:pPr>
  </w:style>
  <w:style w:type="paragraph" w:styleId="TOC2">
    <w:name w:val="toc 2"/>
    <w:basedOn w:val="Normal"/>
    <w:next w:val="Normal"/>
    <w:autoRedefine/>
    <w:uiPriority w:val="99"/>
    <w:semiHidden/>
    <w:rsid w:val="004C7680"/>
    <w:pPr>
      <w:ind w:left="240"/>
    </w:pPr>
  </w:style>
  <w:style w:type="character" w:styleId="Hyperlink">
    <w:name w:val="Hyperlink"/>
    <w:basedOn w:val="DefaultParagraphFont"/>
    <w:uiPriority w:val="99"/>
    <w:rsid w:val="004C7680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9746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7DBA"/>
    <w:rPr>
      <w:sz w:val="24"/>
      <w:szCs w:val="24"/>
    </w:rPr>
  </w:style>
  <w:style w:type="paragraph" w:customStyle="1" w:styleId="1">
    <w:name w:val="Обычный1"/>
    <w:uiPriority w:val="99"/>
    <w:rsid w:val="0097466D"/>
    <w:pPr>
      <w:widowControl w:val="0"/>
      <w:snapToGrid w:val="0"/>
      <w:ind w:firstLine="680"/>
      <w:jc w:val="both"/>
    </w:pPr>
    <w:rPr>
      <w:sz w:val="24"/>
      <w:szCs w:val="20"/>
      <w:lang w:val="uk-UA"/>
    </w:rPr>
  </w:style>
  <w:style w:type="paragraph" w:styleId="Title">
    <w:name w:val="Title"/>
    <w:basedOn w:val="Normal"/>
    <w:link w:val="TitleChar"/>
    <w:uiPriority w:val="99"/>
    <w:qFormat/>
    <w:rsid w:val="000D300A"/>
    <w:pPr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10"/>
    <w:rsid w:val="00C47D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4571A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DB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571AE"/>
    <w:rPr>
      <w:rFonts w:cs="Times New Roman"/>
    </w:rPr>
  </w:style>
  <w:style w:type="character" w:customStyle="1" w:styleId="a">
    <w:name w:val="Знак Знак"/>
    <w:basedOn w:val="DefaultParagraphFont"/>
    <w:uiPriority w:val="99"/>
    <w:rsid w:val="00FB20EC"/>
    <w:rPr>
      <w:rFonts w:cs="Times New Roman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rsid w:val="005445EC"/>
    <w:pPr>
      <w:spacing w:before="100" w:beforeAutospacing="1" w:after="100" w:afterAutospacing="1"/>
    </w:pPr>
    <w:rPr>
      <w:color w:val="000000"/>
      <w:sz w:val="21"/>
      <w:szCs w:val="21"/>
    </w:rPr>
  </w:style>
  <w:style w:type="character" w:customStyle="1" w:styleId="pagepart">
    <w:name w:val="pagepart"/>
    <w:basedOn w:val="DefaultParagraphFont"/>
    <w:uiPriority w:val="99"/>
    <w:rsid w:val="00CF3449"/>
    <w:rPr>
      <w:rFonts w:cs="Times New Roman"/>
      <w:b/>
      <w:bCs/>
      <w:color w:val="38014A"/>
      <w:sz w:val="26"/>
      <w:szCs w:val="26"/>
    </w:rPr>
  </w:style>
  <w:style w:type="character" w:styleId="FollowedHyperlink">
    <w:name w:val="FollowedHyperlink"/>
    <w:basedOn w:val="DefaultParagraphFont"/>
    <w:uiPriority w:val="99"/>
    <w:rsid w:val="002609E6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675FF0"/>
    <w:rPr>
      <w:rFonts w:cs="Times New Roman"/>
      <w:b/>
      <w:bCs/>
    </w:rPr>
  </w:style>
  <w:style w:type="paragraph" w:customStyle="1" w:styleId="Style1">
    <w:name w:val="Style1"/>
    <w:basedOn w:val="Normal"/>
    <w:uiPriority w:val="99"/>
    <w:rsid w:val="00AE02FE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DefaultParagraphFont"/>
    <w:uiPriority w:val="99"/>
    <w:rsid w:val="00AE02F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AE02F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AE02FE"/>
    <w:pPr>
      <w:widowControl w:val="0"/>
      <w:autoSpaceDE w:val="0"/>
      <w:autoSpaceDN w:val="0"/>
      <w:adjustRightInd w:val="0"/>
      <w:spacing w:line="283" w:lineRule="exact"/>
      <w:ind w:hanging="322"/>
    </w:pPr>
  </w:style>
  <w:style w:type="character" w:customStyle="1" w:styleId="FontStyle12">
    <w:name w:val="Font Style12"/>
    <w:basedOn w:val="DefaultParagraphFont"/>
    <w:uiPriority w:val="99"/>
    <w:rsid w:val="00AE02FE"/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187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7DB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60F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7DBA"/>
    <w:rPr>
      <w:sz w:val="24"/>
      <w:szCs w:val="24"/>
    </w:rPr>
  </w:style>
  <w:style w:type="character" w:customStyle="1" w:styleId="2">
    <w:name w:val="Основной текст 2 Знак Знак Знак Знак Знак Знак Знак"/>
    <w:basedOn w:val="DefaultParagraphFont"/>
    <w:uiPriority w:val="99"/>
    <w:rsid w:val="007F64D6"/>
    <w:rPr>
      <w:rFonts w:ascii="Arial" w:hAnsi="Arial" w:cs="Arial"/>
      <w:lang w:val="uk-UA" w:eastAsia="ru-RU" w:bidi="ar-S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64D6"/>
    <w:rPr>
      <w:rFonts w:ascii="Courier New" w:hAnsi="Courier New" w:cs="Courier New"/>
      <w:lang w:val="ru-RU" w:eastAsia="ru-RU" w:bidi="ar-SA"/>
    </w:rPr>
  </w:style>
  <w:style w:type="paragraph" w:styleId="PlainText">
    <w:name w:val="Plain Text"/>
    <w:basedOn w:val="Normal"/>
    <w:link w:val="PlainTextChar"/>
    <w:uiPriority w:val="99"/>
    <w:rsid w:val="007F64D6"/>
    <w:rPr>
      <w:rFonts w:ascii="Courier New" w:hAnsi="Courier New" w:cs="Courier New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C47DBA"/>
    <w:rPr>
      <w:rFonts w:ascii="Courier New" w:hAnsi="Courier New" w:cs="Courier New"/>
      <w:sz w:val="20"/>
      <w:szCs w:val="20"/>
    </w:rPr>
  </w:style>
  <w:style w:type="paragraph" w:customStyle="1" w:styleId="10">
    <w:name w:val="Стиль1"/>
    <w:basedOn w:val="Normal"/>
    <w:uiPriority w:val="99"/>
    <w:rsid w:val="007F64D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20">
    <w:name w:val="Основной текст 2 Знак Знак Знак Знак Знак Знак Знак Знак Знак Знак Знак Знак Знак Знак Знак Знак Знак Знак Знак Знак Знак Знак"/>
    <w:basedOn w:val="DefaultParagraphFont"/>
    <w:uiPriority w:val="99"/>
    <w:rsid w:val="00E51FFC"/>
    <w:rPr>
      <w:rFonts w:ascii="Arial" w:hAnsi="Arial" w:cs="Arial"/>
      <w:lang w:val="uk-UA" w:eastAsia="ru-RU" w:bidi="ar-SA"/>
    </w:rPr>
  </w:style>
  <w:style w:type="character" w:customStyle="1" w:styleId="a0">
    <w:name w:val="уплотн. Знак"/>
    <w:basedOn w:val="DefaultParagraphFont"/>
    <w:link w:val="a1"/>
    <w:uiPriority w:val="99"/>
    <w:locked/>
    <w:rsid w:val="008D68E0"/>
    <w:rPr>
      <w:rFonts w:cs="Times New Roman"/>
      <w:spacing w:val="-4"/>
      <w:sz w:val="24"/>
      <w:szCs w:val="24"/>
      <w:lang w:val="uk-UA" w:eastAsia="ru-RU" w:bidi="ar-SA"/>
    </w:rPr>
  </w:style>
  <w:style w:type="paragraph" w:customStyle="1" w:styleId="a1">
    <w:name w:val="уплотн."/>
    <w:basedOn w:val="Normal"/>
    <w:link w:val="a0"/>
    <w:uiPriority w:val="99"/>
    <w:rsid w:val="008D68E0"/>
    <w:pPr>
      <w:ind w:firstLine="567"/>
      <w:jc w:val="both"/>
    </w:pPr>
    <w:rPr>
      <w:spacing w:val="-4"/>
      <w:lang w:val="uk-UA"/>
    </w:rPr>
  </w:style>
  <w:style w:type="paragraph" w:customStyle="1" w:styleId="a2">
    <w:name w:val="табл"/>
    <w:uiPriority w:val="99"/>
    <w:rsid w:val="008D68E0"/>
    <w:rPr>
      <w:sz w:val="20"/>
      <w:szCs w:val="24"/>
      <w:lang w:val="uk-UA"/>
    </w:rPr>
  </w:style>
  <w:style w:type="paragraph" w:styleId="ListParagraph">
    <w:name w:val="List Paragraph"/>
    <w:basedOn w:val="Normal"/>
    <w:uiPriority w:val="99"/>
    <w:qFormat/>
    <w:rsid w:val="006F2F10"/>
    <w:pPr>
      <w:ind w:left="720"/>
      <w:contextualSpacing/>
    </w:pPr>
  </w:style>
  <w:style w:type="paragraph" w:customStyle="1" w:styleId="Pa89">
    <w:name w:val="Pa89"/>
    <w:basedOn w:val="Normal"/>
    <w:next w:val="Normal"/>
    <w:uiPriority w:val="99"/>
    <w:rsid w:val="003832E3"/>
    <w:pPr>
      <w:autoSpaceDE w:val="0"/>
      <w:autoSpaceDN w:val="0"/>
      <w:adjustRightInd w:val="0"/>
      <w:spacing w:line="181" w:lineRule="atLeast"/>
    </w:pPr>
    <w:rPr>
      <w:rFonts w:ascii="NewtonC" w:hAnsi="NewtonC"/>
    </w:rPr>
  </w:style>
  <w:style w:type="table" w:customStyle="1" w:styleId="11">
    <w:name w:val="Сетка таблицы1"/>
    <w:uiPriority w:val="99"/>
    <w:rsid w:val="00454AD0"/>
    <w:rPr>
      <w:rFonts w:ascii="Calibri" w:hAnsi="Calibr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5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klassnik.at.ua/load/kalendarne%20planuvannja/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voklassnik.at.ua/load/kalendarne%20planuvannja/1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ervoklassnik.at.ua/load/kalendarne%20planuvannja/4%20klas/kalendarno_%20tematichne%20planuvannja_z_osnov_zdorov_39_ja_dlja_4_klasu/15-1-0-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voklassnik.at.ua/load/kalendar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987</Words>
  <Characters>5632</Characters>
  <Application>Microsoft Office Outlook</Application>
  <DocSecurity>0</DocSecurity>
  <Lines>0</Lines>
  <Paragraphs>0</Paragraphs>
  <ScaleCrop>false</ScaleCrop>
  <Company>kspu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boris</dc:creator>
  <cp:keywords/>
  <dc:description/>
  <cp:lastModifiedBy>erohina</cp:lastModifiedBy>
  <cp:revision>3</cp:revision>
  <cp:lastPrinted>2012-11-08T07:27:00Z</cp:lastPrinted>
  <dcterms:created xsi:type="dcterms:W3CDTF">2016-09-12T10:25:00Z</dcterms:created>
  <dcterms:modified xsi:type="dcterms:W3CDTF">2016-09-12T10:27:00Z</dcterms:modified>
</cp:coreProperties>
</file>